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2ED2" w14:textId="13BA2B1D"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7135C8A3" wp14:editId="72E1E46F">
            <wp:extent cx="5323249" cy="3525788"/>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323249" cy="3525788"/>
                    </a:xfrm>
                    <a:prstGeom prst="rect">
                      <a:avLst/>
                    </a:prstGeom>
                    <a:noFill/>
                    <a:ln w="254000" cap="rnd">
                      <a:noFill/>
                    </a:ln>
                    <a:effectLst/>
                  </pic:spPr>
                </pic:pic>
              </a:graphicData>
            </a:graphic>
          </wp:inline>
        </w:drawing>
      </w:r>
    </w:p>
    <w:bookmarkEnd w:id="0"/>
    <w:bookmarkEnd w:id="1"/>
    <w:bookmarkEnd w:id="2"/>
    <w:bookmarkEnd w:id="3"/>
    <w:bookmarkEnd w:id="4"/>
    <w:p w14:paraId="49610CC6" w14:textId="3B6BDB44" w:rsidR="00C6554A" w:rsidRPr="00CB43BC" w:rsidRDefault="00C73A83" w:rsidP="00C73A83">
      <w:pPr>
        <w:pStyle w:val="Title"/>
        <w:ind w:left="-720" w:right="-720"/>
        <w:rPr>
          <w:rFonts w:ascii="Akka" w:hAnsi="Akka"/>
          <w:color w:val="7030A0"/>
          <w:sz w:val="144"/>
          <w:szCs w:val="144"/>
        </w:rPr>
      </w:pPr>
      <w:r w:rsidRPr="00CB43BC">
        <w:rPr>
          <w:rFonts w:ascii="Akka" w:hAnsi="Akka"/>
          <w:color w:val="7030A0"/>
          <w:sz w:val="144"/>
          <w:szCs w:val="144"/>
        </w:rPr>
        <w:t>OCELOT WIZARD</w:t>
      </w:r>
    </w:p>
    <w:p w14:paraId="2B33E3A5" w14:textId="7BDC43B0" w:rsidR="00C6554A" w:rsidRDefault="00C73A83" w:rsidP="00C6554A">
      <w:pPr>
        <w:pStyle w:val="Subtitle"/>
        <w:rPr>
          <w:rFonts w:asciiTheme="minorHAnsi" w:hAnsiTheme="minorHAnsi"/>
          <w:color w:val="000000" w:themeColor="text1"/>
        </w:rPr>
      </w:pPr>
      <w:r w:rsidRPr="00C73A83">
        <w:rPr>
          <w:rFonts w:asciiTheme="minorHAnsi" w:hAnsiTheme="minorHAnsi"/>
          <w:color w:val="000000" w:themeColor="text1"/>
        </w:rPr>
        <w:t>Alt</w:t>
      </w:r>
      <w:r w:rsidR="000F538A">
        <w:rPr>
          <w:rFonts w:asciiTheme="minorHAnsi" w:hAnsiTheme="minorHAnsi"/>
          <w:color w:val="000000" w:themeColor="text1"/>
        </w:rPr>
        <w:t>Ernative Rock</w:t>
      </w:r>
      <w:bookmarkStart w:id="5" w:name="_GoBack"/>
      <w:bookmarkEnd w:id="5"/>
    </w:p>
    <w:p w14:paraId="366F5ECE" w14:textId="389D7A24" w:rsidR="00C43ECE" w:rsidRDefault="00C43ECE" w:rsidP="00C6554A">
      <w:pPr>
        <w:pStyle w:val="Subtitle"/>
        <w:rPr>
          <w:rFonts w:asciiTheme="minorHAnsi" w:hAnsiTheme="minorHAnsi"/>
          <w:color w:val="000000" w:themeColor="text1"/>
        </w:rPr>
      </w:pPr>
      <w:r>
        <w:rPr>
          <w:rFonts w:asciiTheme="minorHAnsi" w:hAnsiTheme="minorHAnsi"/>
          <w:color w:val="000000" w:themeColor="text1"/>
        </w:rPr>
        <w:t>from Missoula, Montana</w:t>
      </w:r>
    </w:p>
    <w:p w14:paraId="160398F8" w14:textId="23103198" w:rsidR="00035D2E" w:rsidRDefault="00035D2E" w:rsidP="00CB43BC">
      <w:pPr>
        <w:pStyle w:val="Subtitle"/>
        <w:jc w:val="left"/>
        <w:rPr>
          <w:rFonts w:asciiTheme="minorHAnsi" w:hAnsiTheme="minorHAnsi"/>
          <w:color w:val="000000" w:themeColor="text1"/>
        </w:rPr>
      </w:pPr>
    </w:p>
    <w:p w14:paraId="453189DE" w14:textId="27EF48C2" w:rsidR="00C73A83" w:rsidRDefault="00C43ECE" w:rsidP="00C6554A">
      <w:pPr>
        <w:pStyle w:val="Subtitle"/>
        <w:rPr>
          <w:rFonts w:asciiTheme="minorHAnsi" w:hAnsiTheme="minorHAnsi"/>
          <w:color w:val="000000" w:themeColor="text1"/>
        </w:rPr>
      </w:pPr>
      <w:r>
        <w:rPr>
          <w:rFonts w:asciiTheme="minorHAnsi" w:hAnsiTheme="minorHAnsi"/>
          <w:color w:val="000000" w:themeColor="text1"/>
        </w:rPr>
        <w:t>__________________________________________________</w:t>
      </w:r>
    </w:p>
    <w:p w14:paraId="3687B0F9" w14:textId="77777777" w:rsidR="00C43ECE" w:rsidRPr="00182D3F" w:rsidRDefault="00C43ECE" w:rsidP="00C6554A">
      <w:pPr>
        <w:pStyle w:val="Subtitle"/>
        <w:rPr>
          <w:rFonts w:asciiTheme="minorHAnsi" w:hAnsiTheme="minorHAnsi" w:cs="Arial"/>
          <w:color w:val="000000" w:themeColor="text1"/>
          <w:sz w:val="22"/>
        </w:rPr>
      </w:pPr>
    </w:p>
    <w:p w14:paraId="433A54F8" w14:textId="2CAD390F" w:rsidR="00035D2E" w:rsidRDefault="00CB43BC" w:rsidP="00CB43BC">
      <w:pPr>
        <w:pStyle w:val="Subtitle"/>
        <w:rPr>
          <w:rFonts w:asciiTheme="minorHAnsi" w:hAnsiTheme="minorHAnsi"/>
          <w:color w:val="000000" w:themeColor="text1"/>
          <w:sz w:val="40"/>
          <w:szCs w:val="40"/>
        </w:rPr>
      </w:pPr>
      <w:r>
        <w:rPr>
          <w:rFonts w:asciiTheme="minorHAnsi" w:hAnsiTheme="minorHAnsi"/>
          <w:color w:val="000000" w:themeColor="text1"/>
          <w:sz w:val="40"/>
          <w:szCs w:val="40"/>
        </w:rPr>
        <w:t>PRESS KIT</w:t>
      </w:r>
    </w:p>
    <w:p w14:paraId="0C72C41A" w14:textId="2D342C27" w:rsidR="00163B8F" w:rsidRPr="00CB43BC" w:rsidRDefault="00163B8F" w:rsidP="00CB43BC">
      <w:pPr>
        <w:pStyle w:val="Subtitle"/>
        <w:rPr>
          <w:rFonts w:asciiTheme="minorHAnsi" w:hAnsiTheme="minorHAnsi"/>
          <w:color w:val="000000" w:themeColor="text1"/>
          <w:sz w:val="40"/>
          <w:szCs w:val="40"/>
        </w:rPr>
      </w:pPr>
      <w:r>
        <w:rPr>
          <w:rFonts w:asciiTheme="minorHAnsi" w:hAnsiTheme="minorHAnsi"/>
          <w:color w:val="000000" w:themeColor="text1"/>
          <w:sz w:val="40"/>
          <w:szCs w:val="40"/>
        </w:rPr>
        <w:t>for booking consideration</w:t>
      </w:r>
    </w:p>
    <w:p w14:paraId="7A52FD98" w14:textId="75452618" w:rsidR="00CB43BC" w:rsidRPr="00CB43BC" w:rsidRDefault="00CB43BC" w:rsidP="00CB43BC">
      <w:pPr>
        <w:pStyle w:val="ContactInfo"/>
        <w:rPr>
          <w:color w:val="auto"/>
          <w:sz w:val="24"/>
          <w:szCs w:val="24"/>
          <w:u w:val="single"/>
        </w:rPr>
      </w:pPr>
      <w:r w:rsidRPr="00CB43BC">
        <w:rPr>
          <w:color w:val="auto"/>
          <w:sz w:val="24"/>
          <w:szCs w:val="24"/>
          <w:u w:val="single"/>
        </w:rPr>
        <w:lastRenderedPageBreak/>
        <w:t>Online</w:t>
      </w:r>
    </w:p>
    <w:p w14:paraId="56BAFD6C" w14:textId="77777777" w:rsidR="00CB43BC" w:rsidRDefault="00CB43BC" w:rsidP="00CB43BC">
      <w:pPr>
        <w:pStyle w:val="ContactInfo"/>
        <w:jc w:val="left"/>
        <w:rPr>
          <w:color w:val="auto"/>
          <w:sz w:val="24"/>
          <w:szCs w:val="24"/>
        </w:rPr>
      </w:pPr>
    </w:p>
    <w:p w14:paraId="6D5A1212" w14:textId="00954A60" w:rsidR="00035D2E" w:rsidRPr="00CB43BC" w:rsidRDefault="00CB43BC" w:rsidP="00CB43BC">
      <w:pPr>
        <w:pStyle w:val="ContactInfo"/>
        <w:jc w:val="left"/>
        <w:rPr>
          <w:color w:val="auto"/>
          <w:sz w:val="24"/>
          <w:szCs w:val="24"/>
        </w:rPr>
      </w:pPr>
      <w:r>
        <w:rPr>
          <w:color w:val="auto"/>
          <w:sz w:val="24"/>
          <w:szCs w:val="24"/>
        </w:rPr>
        <w:t>W</w:t>
      </w:r>
      <w:r w:rsidR="00035D2E" w:rsidRPr="00CB43BC">
        <w:rPr>
          <w:color w:val="auto"/>
          <w:sz w:val="24"/>
          <w:szCs w:val="24"/>
        </w:rPr>
        <w:t>ebsite:</w:t>
      </w:r>
      <w:r w:rsidR="00035D2E" w:rsidRPr="00CB43BC">
        <w:rPr>
          <w:color w:val="auto"/>
          <w:sz w:val="24"/>
          <w:szCs w:val="24"/>
        </w:rPr>
        <w:tab/>
        <w:t>www.ocelotwizardmusic.com</w:t>
      </w:r>
    </w:p>
    <w:p w14:paraId="0DA8E223" w14:textId="7AD27E05" w:rsidR="00035D2E" w:rsidRDefault="00035D2E" w:rsidP="00035D2E">
      <w:pPr>
        <w:pStyle w:val="ContactInfo"/>
        <w:jc w:val="left"/>
        <w:rPr>
          <w:color w:val="auto"/>
          <w:sz w:val="24"/>
          <w:szCs w:val="24"/>
        </w:rPr>
      </w:pPr>
      <w:r>
        <w:rPr>
          <w:color w:val="auto"/>
          <w:sz w:val="24"/>
          <w:szCs w:val="24"/>
        </w:rPr>
        <w:t>E</w:t>
      </w:r>
      <w:r w:rsidRPr="00035D2E">
        <w:rPr>
          <w:color w:val="auto"/>
          <w:sz w:val="24"/>
          <w:szCs w:val="24"/>
        </w:rPr>
        <w:t>mail:</w:t>
      </w:r>
      <w:r w:rsidRPr="00035D2E">
        <w:rPr>
          <w:color w:val="auto"/>
          <w:sz w:val="24"/>
          <w:szCs w:val="24"/>
        </w:rPr>
        <w:tab/>
      </w:r>
      <w:r w:rsidRPr="00035D2E">
        <w:rPr>
          <w:color w:val="auto"/>
          <w:sz w:val="24"/>
          <w:szCs w:val="24"/>
        </w:rPr>
        <w:tab/>
      </w:r>
      <w:r>
        <w:rPr>
          <w:color w:val="auto"/>
          <w:sz w:val="24"/>
          <w:szCs w:val="24"/>
        </w:rPr>
        <w:t>ocelotwizardmusic@gmail.com</w:t>
      </w:r>
    </w:p>
    <w:p w14:paraId="78398C16" w14:textId="52C01503" w:rsidR="00035D2E" w:rsidRDefault="00035D2E" w:rsidP="00035D2E">
      <w:pPr>
        <w:pStyle w:val="ContactInfo"/>
        <w:jc w:val="left"/>
        <w:rPr>
          <w:color w:val="auto"/>
          <w:sz w:val="24"/>
          <w:szCs w:val="24"/>
        </w:rPr>
      </w:pPr>
    </w:p>
    <w:p w14:paraId="4C62F173" w14:textId="01328570" w:rsidR="00035D2E" w:rsidRDefault="00035D2E" w:rsidP="00035D2E">
      <w:pPr>
        <w:pStyle w:val="ContactInfo"/>
        <w:jc w:val="left"/>
        <w:rPr>
          <w:color w:val="auto"/>
          <w:sz w:val="24"/>
          <w:szCs w:val="24"/>
        </w:rPr>
      </w:pPr>
      <w:r>
        <w:rPr>
          <w:color w:val="auto"/>
          <w:sz w:val="24"/>
          <w:szCs w:val="24"/>
        </w:rPr>
        <w:t xml:space="preserve">Facebook:  </w:t>
      </w:r>
      <w:r>
        <w:rPr>
          <w:color w:val="auto"/>
          <w:sz w:val="24"/>
          <w:szCs w:val="24"/>
        </w:rPr>
        <w:tab/>
        <w:t>www.facebook.com/ocelotwizard</w:t>
      </w:r>
    </w:p>
    <w:p w14:paraId="4B15046B" w14:textId="1667614E" w:rsidR="00035D2E" w:rsidRDefault="00035D2E" w:rsidP="00035D2E">
      <w:pPr>
        <w:pStyle w:val="ContactInfo"/>
        <w:jc w:val="left"/>
        <w:rPr>
          <w:color w:val="auto"/>
          <w:sz w:val="24"/>
          <w:szCs w:val="24"/>
        </w:rPr>
      </w:pPr>
      <w:proofErr w:type="spellStart"/>
      <w:r>
        <w:rPr>
          <w:color w:val="auto"/>
          <w:sz w:val="24"/>
          <w:szCs w:val="24"/>
        </w:rPr>
        <w:t>Youtube</w:t>
      </w:r>
      <w:proofErr w:type="spellEnd"/>
      <w:r>
        <w:rPr>
          <w:color w:val="auto"/>
          <w:sz w:val="24"/>
          <w:szCs w:val="24"/>
        </w:rPr>
        <w:t>:</w:t>
      </w:r>
      <w:r>
        <w:rPr>
          <w:color w:val="auto"/>
          <w:sz w:val="24"/>
          <w:szCs w:val="24"/>
        </w:rPr>
        <w:tab/>
      </w:r>
      <w:r w:rsidRPr="00035D2E">
        <w:rPr>
          <w:color w:val="auto"/>
          <w:sz w:val="24"/>
          <w:szCs w:val="24"/>
        </w:rPr>
        <w:t>https://www.youtube.com/channel/UCqEur705NNPu3u6wpHkiDow</w:t>
      </w:r>
    </w:p>
    <w:p w14:paraId="66FF58B5" w14:textId="70E63891" w:rsidR="00035D2E" w:rsidRDefault="00035D2E" w:rsidP="00035D2E">
      <w:pPr>
        <w:pStyle w:val="ContactInfo"/>
        <w:jc w:val="left"/>
        <w:rPr>
          <w:color w:val="auto"/>
          <w:sz w:val="24"/>
          <w:szCs w:val="24"/>
        </w:rPr>
      </w:pPr>
      <w:r>
        <w:rPr>
          <w:color w:val="auto"/>
          <w:sz w:val="24"/>
          <w:szCs w:val="24"/>
        </w:rPr>
        <w:t>Instagram:</w:t>
      </w:r>
      <w:r>
        <w:rPr>
          <w:color w:val="auto"/>
          <w:sz w:val="24"/>
          <w:szCs w:val="24"/>
        </w:rPr>
        <w:tab/>
        <w:t>www.instagram.com/ocelotwizardmusic</w:t>
      </w:r>
    </w:p>
    <w:p w14:paraId="37D71940" w14:textId="28F4528E" w:rsidR="00035D2E" w:rsidRDefault="00035D2E" w:rsidP="00035D2E">
      <w:pPr>
        <w:pStyle w:val="ContactInfo"/>
        <w:jc w:val="left"/>
        <w:rPr>
          <w:color w:val="auto"/>
          <w:sz w:val="24"/>
          <w:szCs w:val="24"/>
        </w:rPr>
      </w:pPr>
    </w:p>
    <w:p w14:paraId="400FE6DB" w14:textId="77777777" w:rsidR="00CB43BC" w:rsidRPr="00035D2E" w:rsidRDefault="00CB43BC" w:rsidP="00035D2E">
      <w:pPr>
        <w:pStyle w:val="ContactInfo"/>
        <w:jc w:val="left"/>
        <w:rPr>
          <w:color w:val="auto"/>
          <w:sz w:val="24"/>
          <w:szCs w:val="24"/>
        </w:rPr>
      </w:pPr>
    </w:p>
    <w:p w14:paraId="6C0C6510" w14:textId="585179BB" w:rsidR="00035D2E" w:rsidRDefault="00CB43BC" w:rsidP="00CB43BC">
      <w:pPr>
        <w:pStyle w:val="ContactInfo"/>
        <w:rPr>
          <w:rFonts w:cs="Arial"/>
          <w:color w:val="000000" w:themeColor="text1"/>
          <w:sz w:val="24"/>
          <w:szCs w:val="24"/>
          <w:u w:val="single"/>
        </w:rPr>
      </w:pPr>
      <w:r w:rsidRPr="00CB43BC">
        <w:rPr>
          <w:rFonts w:cs="Arial"/>
          <w:color w:val="000000" w:themeColor="text1"/>
          <w:sz w:val="24"/>
          <w:szCs w:val="24"/>
          <w:u w:val="single"/>
        </w:rPr>
        <w:t>Band Contacts</w:t>
      </w:r>
    </w:p>
    <w:p w14:paraId="48B7E658" w14:textId="77777777" w:rsidR="00CB43BC" w:rsidRPr="00CB43BC" w:rsidRDefault="00CB43BC" w:rsidP="00CB43BC">
      <w:pPr>
        <w:pStyle w:val="ContactInfo"/>
        <w:rPr>
          <w:rFonts w:cs="Arial"/>
          <w:color w:val="000000" w:themeColor="text1"/>
          <w:sz w:val="24"/>
          <w:szCs w:val="24"/>
          <w:u w:val="single"/>
        </w:rPr>
      </w:pPr>
    </w:p>
    <w:p w14:paraId="76141510" w14:textId="3CA8D595" w:rsidR="00C73A83" w:rsidRPr="000E6319" w:rsidRDefault="00C73A83" w:rsidP="00CB43BC">
      <w:pPr>
        <w:pStyle w:val="ContactInfo"/>
        <w:jc w:val="left"/>
        <w:rPr>
          <w:rFonts w:cs="Arial"/>
          <w:color w:val="000000" w:themeColor="text1"/>
          <w:sz w:val="24"/>
          <w:szCs w:val="24"/>
        </w:rPr>
      </w:pPr>
      <w:r w:rsidRPr="000E6319">
        <w:rPr>
          <w:rFonts w:cs="Arial"/>
          <w:color w:val="000000" w:themeColor="text1"/>
          <w:sz w:val="24"/>
          <w:szCs w:val="24"/>
        </w:rPr>
        <w:t xml:space="preserve">Manager:  </w:t>
      </w:r>
      <w:r w:rsidR="00823E12">
        <w:rPr>
          <w:rFonts w:cs="Arial"/>
          <w:color w:val="000000" w:themeColor="text1"/>
          <w:sz w:val="24"/>
          <w:szCs w:val="24"/>
        </w:rPr>
        <w:tab/>
      </w:r>
      <w:r w:rsidR="00CB43BC">
        <w:rPr>
          <w:rFonts w:cs="Arial"/>
          <w:color w:val="000000" w:themeColor="text1"/>
          <w:sz w:val="24"/>
          <w:szCs w:val="24"/>
        </w:rPr>
        <w:tab/>
      </w:r>
      <w:r w:rsidRPr="000E6319">
        <w:rPr>
          <w:rFonts w:cs="Arial"/>
          <w:color w:val="000000" w:themeColor="text1"/>
          <w:sz w:val="24"/>
          <w:szCs w:val="24"/>
        </w:rPr>
        <w:t xml:space="preserve">Will </w:t>
      </w:r>
      <w:proofErr w:type="gramStart"/>
      <w:r w:rsidRPr="000E6319">
        <w:rPr>
          <w:rFonts w:cs="Arial"/>
          <w:color w:val="000000" w:themeColor="text1"/>
          <w:sz w:val="24"/>
          <w:szCs w:val="24"/>
        </w:rPr>
        <w:t xml:space="preserve">Peterson  </w:t>
      </w:r>
      <w:r w:rsidR="00C43ECE" w:rsidRPr="000E6319">
        <w:rPr>
          <w:rFonts w:cs="Arial"/>
          <w:color w:val="000000" w:themeColor="text1"/>
          <w:sz w:val="24"/>
          <w:szCs w:val="24"/>
        </w:rPr>
        <w:tab/>
      </w:r>
      <w:proofErr w:type="gramEnd"/>
      <w:r w:rsidRPr="000E6319">
        <w:rPr>
          <w:rFonts w:cs="Arial"/>
          <w:color w:val="000000" w:themeColor="text1"/>
          <w:sz w:val="24"/>
          <w:szCs w:val="24"/>
        </w:rPr>
        <w:t xml:space="preserve">  </w:t>
      </w:r>
      <w:r w:rsidR="000E6319">
        <w:rPr>
          <w:rFonts w:cs="Arial"/>
          <w:color w:val="000000" w:themeColor="text1"/>
          <w:sz w:val="24"/>
          <w:szCs w:val="24"/>
        </w:rPr>
        <w:tab/>
      </w:r>
      <w:r w:rsidRPr="000E6319">
        <w:rPr>
          <w:rFonts w:cs="Arial"/>
          <w:color w:val="000000" w:themeColor="text1"/>
          <w:sz w:val="24"/>
          <w:szCs w:val="24"/>
        </w:rPr>
        <w:t>952-457-8548</w:t>
      </w:r>
    </w:p>
    <w:p w14:paraId="65540969" w14:textId="341681B5" w:rsidR="00C73A83" w:rsidRPr="000E6319" w:rsidRDefault="00C73A83" w:rsidP="00CB43BC">
      <w:pPr>
        <w:pStyle w:val="ContactInfo"/>
        <w:jc w:val="left"/>
        <w:rPr>
          <w:rFonts w:cs="Arial"/>
          <w:color w:val="000000" w:themeColor="text1"/>
          <w:sz w:val="24"/>
          <w:szCs w:val="24"/>
        </w:rPr>
      </w:pPr>
      <w:r w:rsidRPr="000E6319">
        <w:rPr>
          <w:rFonts w:cs="Arial"/>
          <w:color w:val="000000" w:themeColor="text1"/>
          <w:sz w:val="24"/>
          <w:szCs w:val="24"/>
        </w:rPr>
        <w:t xml:space="preserve">Booking:  </w:t>
      </w:r>
      <w:r w:rsidR="00823E12">
        <w:rPr>
          <w:rFonts w:cs="Arial"/>
          <w:color w:val="000000" w:themeColor="text1"/>
          <w:sz w:val="24"/>
          <w:szCs w:val="24"/>
        </w:rPr>
        <w:tab/>
      </w:r>
      <w:r w:rsidR="00CB43BC">
        <w:rPr>
          <w:rFonts w:cs="Arial"/>
          <w:color w:val="000000" w:themeColor="text1"/>
          <w:sz w:val="24"/>
          <w:szCs w:val="24"/>
        </w:rPr>
        <w:tab/>
      </w:r>
      <w:r w:rsidR="00823E12">
        <w:rPr>
          <w:rFonts w:cs="Arial"/>
          <w:color w:val="000000" w:themeColor="text1"/>
          <w:sz w:val="24"/>
          <w:szCs w:val="24"/>
        </w:rPr>
        <w:t xml:space="preserve">Aaron </w:t>
      </w:r>
      <w:proofErr w:type="gramStart"/>
      <w:r w:rsidR="00823E12">
        <w:rPr>
          <w:rFonts w:cs="Arial"/>
          <w:color w:val="000000" w:themeColor="text1"/>
          <w:sz w:val="24"/>
          <w:szCs w:val="24"/>
        </w:rPr>
        <w:t>Williams</w:t>
      </w:r>
      <w:r w:rsidRPr="000E6319">
        <w:rPr>
          <w:rFonts w:cs="Arial"/>
          <w:color w:val="000000" w:themeColor="text1"/>
          <w:sz w:val="24"/>
          <w:szCs w:val="24"/>
        </w:rPr>
        <w:t xml:space="preserve">  </w:t>
      </w:r>
      <w:r w:rsidR="00C43ECE" w:rsidRPr="000E6319">
        <w:rPr>
          <w:rFonts w:cs="Arial"/>
          <w:color w:val="000000" w:themeColor="text1"/>
          <w:sz w:val="24"/>
          <w:szCs w:val="24"/>
        </w:rPr>
        <w:tab/>
      </w:r>
      <w:proofErr w:type="gramEnd"/>
      <w:r w:rsidR="00823E12">
        <w:rPr>
          <w:rFonts w:cs="Arial"/>
          <w:color w:val="000000" w:themeColor="text1"/>
          <w:sz w:val="24"/>
          <w:szCs w:val="24"/>
        </w:rPr>
        <w:tab/>
        <w:t>406-465-3665</w:t>
      </w:r>
    </w:p>
    <w:p w14:paraId="04C2D662" w14:textId="2770AEF2" w:rsidR="00C73A83" w:rsidRPr="000E6319" w:rsidRDefault="00C73A83" w:rsidP="00CB43BC">
      <w:pPr>
        <w:pStyle w:val="ContactInfo"/>
        <w:jc w:val="left"/>
        <w:rPr>
          <w:rFonts w:cs="Arial"/>
          <w:color w:val="000000" w:themeColor="text1"/>
          <w:sz w:val="24"/>
          <w:szCs w:val="24"/>
        </w:rPr>
      </w:pPr>
      <w:r w:rsidRPr="000E6319">
        <w:rPr>
          <w:rFonts w:cs="Arial"/>
          <w:color w:val="000000" w:themeColor="text1"/>
          <w:sz w:val="24"/>
          <w:szCs w:val="24"/>
        </w:rPr>
        <w:t xml:space="preserve">Marketing/PR:  </w:t>
      </w:r>
      <w:r w:rsidR="00CB43BC">
        <w:rPr>
          <w:rFonts w:cs="Arial"/>
          <w:color w:val="000000" w:themeColor="text1"/>
          <w:sz w:val="24"/>
          <w:szCs w:val="24"/>
        </w:rPr>
        <w:tab/>
      </w:r>
      <w:r w:rsidRPr="000E6319">
        <w:rPr>
          <w:rFonts w:cs="Arial"/>
          <w:color w:val="000000" w:themeColor="text1"/>
          <w:sz w:val="24"/>
          <w:szCs w:val="24"/>
        </w:rPr>
        <w:t>A</w:t>
      </w:r>
      <w:r w:rsidR="00C43ECE" w:rsidRPr="000E6319">
        <w:rPr>
          <w:rFonts w:cs="Arial"/>
          <w:color w:val="000000" w:themeColor="text1"/>
          <w:sz w:val="24"/>
          <w:szCs w:val="24"/>
        </w:rPr>
        <w:t xml:space="preserve">melia Thornton      </w:t>
      </w:r>
      <w:r w:rsidR="00C43ECE" w:rsidRPr="000E6319">
        <w:rPr>
          <w:rFonts w:cs="Arial"/>
          <w:color w:val="000000" w:themeColor="text1"/>
          <w:sz w:val="24"/>
          <w:szCs w:val="24"/>
        </w:rPr>
        <w:tab/>
      </w:r>
      <w:r w:rsidR="00CB43BC">
        <w:rPr>
          <w:rFonts w:cs="Arial"/>
          <w:color w:val="000000" w:themeColor="text1"/>
          <w:sz w:val="24"/>
          <w:szCs w:val="24"/>
        </w:rPr>
        <w:tab/>
      </w:r>
      <w:r w:rsidRPr="000E6319">
        <w:rPr>
          <w:rFonts w:cs="Arial"/>
          <w:color w:val="000000" w:themeColor="text1"/>
          <w:sz w:val="24"/>
          <w:szCs w:val="24"/>
        </w:rPr>
        <w:t>406-250-5616</w:t>
      </w:r>
    </w:p>
    <w:p w14:paraId="1A2B12A9" w14:textId="125DC1EE" w:rsidR="00C73A83" w:rsidRPr="000E6319" w:rsidRDefault="00C73A83" w:rsidP="00C73A83">
      <w:pPr>
        <w:pStyle w:val="Subtitle"/>
        <w:pBdr>
          <w:bottom w:val="single" w:sz="12" w:space="1" w:color="auto"/>
        </w:pBdr>
        <w:jc w:val="left"/>
        <w:rPr>
          <w:rFonts w:asciiTheme="minorHAnsi" w:hAnsiTheme="minorHAnsi"/>
          <w:color w:val="000000" w:themeColor="text1"/>
        </w:rPr>
      </w:pPr>
      <w:r w:rsidRPr="000E6319">
        <w:rPr>
          <w:rFonts w:asciiTheme="minorHAnsi" w:hAnsiTheme="minorHAnsi"/>
          <w:color w:val="000000" w:themeColor="text1"/>
        </w:rPr>
        <w:tab/>
        <w:t xml:space="preserve"> </w:t>
      </w:r>
    </w:p>
    <w:p w14:paraId="2845938D" w14:textId="103A406C" w:rsidR="00CB43BC" w:rsidRDefault="00CB43BC" w:rsidP="00C6554A">
      <w:pPr>
        <w:pStyle w:val="Subtitle"/>
        <w:rPr>
          <w:rFonts w:asciiTheme="minorHAnsi" w:hAnsiTheme="minorHAnsi"/>
          <w:color w:val="000000" w:themeColor="text1"/>
        </w:rPr>
      </w:pPr>
    </w:p>
    <w:p w14:paraId="7AF6792D" w14:textId="3AE9E748" w:rsidR="00C85EBC" w:rsidRDefault="00C85EBC" w:rsidP="00CB43BC">
      <w:pPr>
        <w:pStyle w:val="ContactInfo"/>
        <w:jc w:val="left"/>
        <w:rPr>
          <w:color w:val="auto"/>
          <w:sz w:val="24"/>
          <w:szCs w:val="24"/>
        </w:rPr>
      </w:pPr>
      <w:r>
        <w:rPr>
          <w:color w:val="auto"/>
          <w:sz w:val="24"/>
          <w:szCs w:val="24"/>
        </w:rPr>
        <w:t xml:space="preserve">Label:  </w:t>
      </w:r>
      <w:r>
        <w:rPr>
          <w:color w:val="auto"/>
          <w:sz w:val="24"/>
          <w:szCs w:val="24"/>
        </w:rPr>
        <w:tab/>
        <w:t>Self-Released</w:t>
      </w:r>
    </w:p>
    <w:p w14:paraId="3A5A8DB9" w14:textId="39DF21D2" w:rsidR="00C85EBC" w:rsidRDefault="00C85EBC" w:rsidP="00CB43BC">
      <w:pPr>
        <w:pStyle w:val="ContactInfo"/>
        <w:jc w:val="left"/>
        <w:rPr>
          <w:color w:val="auto"/>
          <w:sz w:val="24"/>
          <w:szCs w:val="24"/>
        </w:rPr>
      </w:pPr>
      <w:r>
        <w:rPr>
          <w:color w:val="auto"/>
          <w:sz w:val="24"/>
          <w:szCs w:val="24"/>
        </w:rPr>
        <w:t>Hometown:</w:t>
      </w:r>
      <w:r>
        <w:rPr>
          <w:color w:val="auto"/>
          <w:sz w:val="24"/>
          <w:szCs w:val="24"/>
        </w:rPr>
        <w:tab/>
        <w:t>Missoula, Montana, USA</w:t>
      </w:r>
    </w:p>
    <w:p w14:paraId="3C24508D" w14:textId="69FAC16A" w:rsidR="00CB43BC" w:rsidRDefault="00CB43BC" w:rsidP="00CB43BC">
      <w:pPr>
        <w:pStyle w:val="ContactInfo"/>
        <w:jc w:val="left"/>
        <w:rPr>
          <w:color w:val="auto"/>
          <w:sz w:val="24"/>
          <w:szCs w:val="24"/>
        </w:rPr>
      </w:pPr>
      <w:r w:rsidRPr="00CB43BC">
        <w:rPr>
          <w:color w:val="auto"/>
          <w:sz w:val="24"/>
          <w:szCs w:val="24"/>
        </w:rPr>
        <w:t>Genre</w:t>
      </w:r>
      <w:r>
        <w:rPr>
          <w:color w:val="auto"/>
          <w:sz w:val="24"/>
          <w:szCs w:val="24"/>
        </w:rPr>
        <w:t xml:space="preserve">:  </w:t>
      </w:r>
      <w:r>
        <w:rPr>
          <w:color w:val="auto"/>
          <w:sz w:val="24"/>
          <w:szCs w:val="24"/>
        </w:rPr>
        <w:tab/>
        <w:t>Alt</w:t>
      </w:r>
      <w:r w:rsidR="002948E6">
        <w:rPr>
          <w:color w:val="auto"/>
          <w:sz w:val="24"/>
          <w:szCs w:val="24"/>
        </w:rPr>
        <w:t xml:space="preserve">ernative </w:t>
      </w:r>
      <w:r w:rsidR="00D44BB6">
        <w:rPr>
          <w:color w:val="auto"/>
          <w:sz w:val="24"/>
          <w:szCs w:val="24"/>
        </w:rPr>
        <w:t>Rock</w:t>
      </w:r>
    </w:p>
    <w:p w14:paraId="5A978321" w14:textId="3B4DBD34" w:rsidR="00C85EBC" w:rsidRDefault="00C85EBC" w:rsidP="00203D23">
      <w:pPr>
        <w:pStyle w:val="ContactInfo"/>
        <w:ind w:left="1440" w:hanging="1440"/>
        <w:jc w:val="left"/>
        <w:rPr>
          <w:color w:val="auto"/>
          <w:sz w:val="24"/>
          <w:szCs w:val="24"/>
        </w:rPr>
      </w:pPr>
      <w:r>
        <w:rPr>
          <w:color w:val="auto"/>
          <w:sz w:val="24"/>
          <w:szCs w:val="24"/>
        </w:rPr>
        <w:t>Influences:</w:t>
      </w:r>
      <w:r>
        <w:rPr>
          <w:color w:val="auto"/>
          <w:sz w:val="24"/>
          <w:szCs w:val="24"/>
        </w:rPr>
        <w:tab/>
      </w:r>
      <w:r w:rsidR="006D1E00">
        <w:rPr>
          <w:color w:val="auto"/>
          <w:sz w:val="24"/>
          <w:szCs w:val="24"/>
        </w:rPr>
        <w:t xml:space="preserve">Dave Matthews Band, </w:t>
      </w:r>
      <w:r w:rsidR="00203D23">
        <w:rPr>
          <w:color w:val="auto"/>
          <w:sz w:val="24"/>
          <w:szCs w:val="24"/>
        </w:rPr>
        <w:t xml:space="preserve">Paul Simon, </w:t>
      </w:r>
      <w:r w:rsidR="006D1E00">
        <w:rPr>
          <w:color w:val="auto"/>
          <w:sz w:val="24"/>
          <w:szCs w:val="24"/>
        </w:rPr>
        <w:t xml:space="preserve">Herbie Hancock, </w:t>
      </w:r>
      <w:r w:rsidR="00203D23">
        <w:rPr>
          <w:color w:val="auto"/>
          <w:sz w:val="24"/>
          <w:szCs w:val="24"/>
        </w:rPr>
        <w:t xml:space="preserve">Fleet Foxes, </w:t>
      </w:r>
      <w:r>
        <w:rPr>
          <w:color w:val="auto"/>
          <w:sz w:val="24"/>
          <w:szCs w:val="24"/>
        </w:rPr>
        <w:t xml:space="preserve">Jean-Luc </w:t>
      </w:r>
      <w:proofErr w:type="spellStart"/>
      <w:r>
        <w:rPr>
          <w:color w:val="auto"/>
          <w:sz w:val="24"/>
          <w:szCs w:val="24"/>
        </w:rPr>
        <w:t>Ponty</w:t>
      </w:r>
      <w:proofErr w:type="spellEnd"/>
    </w:p>
    <w:p w14:paraId="5479CA65" w14:textId="7FDA7F0A" w:rsidR="00C85EBC" w:rsidRDefault="00C85EBC" w:rsidP="00CB43BC">
      <w:pPr>
        <w:pStyle w:val="ContactInfo"/>
        <w:jc w:val="left"/>
        <w:rPr>
          <w:color w:val="auto"/>
          <w:sz w:val="24"/>
          <w:szCs w:val="24"/>
        </w:rPr>
      </w:pPr>
      <w:r>
        <w:rPr>
          <w:color w:val="auto"/>
          <w:sz w:val="24"/>
          <w:szCs w:val="24"/>
        </w:rPr>
        <w:t>Sounds Like:</w:t>
      </w:r>
      <w:r>
        <w:rPr>
          <w:color w:val="auto"/>
          <w:sz w:val="24"/>
          <w:szCs w:val="24"/>
        </w:rPr>
        <w:tab/>
      </w:r>
      <w:r w:rsidR="006D1E00">
        <w:rPr>
          <w:color w:val="auto"/>
          <w:sz w:val="24"/>
          <w:szCs w:val="24"/>
        </w:rPr>
        <w:t xml:space="preserve">Dave Matthews Band, </w:t>
      </w:r>
      <w:r w:rsidR="000F538A">
        <w:rPr>
          <w:color w:val="auto"/>
          <w:sz w:val="24"/>
          <w:szCs w:val="24"/>
        </w:rPr>
        <w:t>Paul Simon, Lord Huron, The National</w:t>
      </w:r>
    </w:p>
    <w:p w14:paraId="24D4E7B1" w14:textId="16C94333" w:rsidR="00CB43BC" w:rsidRDefault="00CB43BC" w:rsidP="00CB43BC">
      <w:pPr>
        <w:pStyle w:val="ContactInfo"/>
        <w:jc w:val="left"/>
        <w:rPr>
          <w:color w:val="auto"/>
          <w:sz w:val="24"/>
          <w:szCs w:val="24"/>
        </w:rPr>
      </w:pPr>
    </w:p>
    <w:p w14:paraId="4223C375" w14:textId="1373D728" w:rsidR="00CB43BC" w:rsidRDefault="00CB43BC" w:rsidP="00CB43BC">
      <w:pPr>
        <w:pStyle w:val="ContactInfo"/>
        <w:jc w:val="left"/>
        <w:rPr>
          <w:color w:val="auto"/>
          <w:sz w:val="24"/>
          <w:szCs w:val="24"/>
        </w:rPr>
      </w:pPr>
      <w:r>
        <w:rPr>
          <w:color w:val="auto"/>
          <w:sz w:val="24"/>
          <w:szCs w:val="24"/>
        </w:rPr>
        <w:t>Short Description</w:t>
      </w:r>
      <w:r w:rsidR="00622EEF">
        <w:rPr>
          <w:color w:val="auto"/>
          <w:sz w:val="24"/>
          <w:szCs w:val="24"/>
        </w:rPr>
        <w:t xml:space="preserve"> of Style</w:t>
      </w:r>
      <w:r>
        <w:rPr>
          <w:color w:val="auto"/>
          <w:sz w:val="24"/>
          <w:szCs w:val="24"/>
        </w:rPr>
        <w:t>:</w:t>
      </w:r>
    </w:p>
    <w:p w14:paraId="2FADF092" w14:textId="38A828DC" w:rsidR="0036725D" w:rsidRDefault="0036725D" w:rsidP="00CB43BC">
      <w:pPr>
        <w:pStyle w:val="ContactInfo"/>
        <w:jc w:val="left"/>
        <w:rPr>
          <w:color w:val="auto"/>
          <w:sz w:val="24"/>
          <w:szCs w:val="24"/>
          <w:bdr w:val="none" w:sz="0" w:space="0" w:color="auto" w:frame="1"/>
        </w:rPr>
      </w:pPr>
      <w:r>
        <w:rPr>
          <w:color w:val="auto"/>
          <w:sz w:val="24"/>
          <w:szCs w:val="24"/>
          <w:bdr w:val="none" w:sz="0" w:space="0" w:color="auto" w:frame="1"/>
        </w:rPr>
        <w:t>Ocelot Wizard’s groove is a concoction of rock riffs, jazzy improvised solos, and funk/hip-hop rhythms.</w:t>
      </w:r>
      <w:r w:rsidRPr="00CB43BC">
        <w:rPr>
          <w:color w:val="auto"/>
          <w:sz w:val="24"/>
          <w:szCs w:val="24"/>
          <w:bdr w:val="none" w:sz="0" w:space="0" w:color="auto" w:frame="1"/>
        </w:rPr>
        <w:t xml:space="preserve"> </w:t>
      </w:r>
      <w:r>
        <w:rPr>
          <w:color w:val="auto"/>
          <w:sz w:val="24"/>
          <w:szCs w:val="24"/>
          <w:bdr w:val="none" w:sz="0" w:space="0" w:color="auto" w:frame="1"/>
        </w:rPr>
        <w:t xml:space="preserve"> </w:t>
      </w:r>
      <w:r w:rsidRPr="00CB43BC">
        <w:rPr>
          <w:color w:val="auto"/>
          <w:sz w:val="24"/>
          <w:szCs w:val="24"/>
          <w:bdr w:val="none" w:sz="0" w:space="0" w:color="auto" w:frame="1"/>
        </w:rPr>
        <w:t xml:space="preserve">They've got Keys, Drums, </w:t>
      </w:r>
      <w:r>
        <w:rPr>
          <w:color w:val="auto"/>
          <w:sz w:val="24"/>
          <w:szCs w:val="24"/>
          <w:bdr w:val="none" w:sz="0" w:space="0" w:color="auto" w:frame="1"/>
        </w:rPr>
        <w:t xml:space="preserve">Bass and Electric </w:t>
      </w:r>
      <w:r w:rsidRPr="00CB43BC">
        <w:rPr>
          <w:color w:val="auto"/>
          <w:sz w:val="24"/>
          <w:szCs w:val="24"/>
          <w:bdr w:val="none" w:sz="0" w:space="0" w:color="auto" w:frame="1"/>
        </w:rPr>
        <w:t xml:space="preserve">Guitars with shred pedals, Electric Violin, and haunting </w:t>
      </w:r>
      <w:r>
        <w:rPr>
          <w:color w:val="auto"/>
          <w:sz w:val="24"/>
          <w:szCs w:val="24"/>
          <w:bdr w:val="none" w:sz="0" w:space="0" w:color="auto" w:frame="1"/>
        </w:rPr>
        <w:t>reverb-infused V</w:t>
      </w:r>
      <w:r w:rsidRPr="00CB43BC">
        <w:rPr>
          <w:color w:val="auto"/>
          <w:sz w:val="24"/>
          <w:szCs w:val="24"/>
          <w:bdr w:val="none" w:sz="0" w:space="0" w:color="auto" w:frame="1"/>
        </w:rPr>
        <w:t xml:space="preserve">ocals. </w:t>
      </w:r>
      <w:r>
        <w:rPr>
          <w:color w:val="auto"/>
          <w:sz w:val="24"/>
          <w:szCs w:val="24"/>
          <w:bdr w:val="none" w:sz="0" w:space="0" w:color="auto" w:frame="1"/>
        </w:rPr>
        <w:t xml:space="preserve"> </w:t>
      </w:r>
      <w:r w:rsidRPr="00CB43BC">
        <w:rPr>
          <w:color w:val="auto"/>
          <w:sz w:val="24"/>
          <w:szCs w:val="24"/>
          <w:bdr w:val="none" w:sz="0" w:space="0" w:color="auto" w:frame="1"/>
        </w:rPr>
        <w:t>O</w:t>
      </w:r>
      <w:r>
        <w:rPr>
          <w:color w:val="auto"/>
          <w:sz w:val="24"/>
          <w:szCs w:val="24"/>
          <w:bdr w:val="none" w:sz="0" w:space="0" w:color="auto" w:frame="1"/>
        </w:rPr>
        <w:t xml:space="preserve">celot </w:t>
      </w:r>
      <w:r w:rsidRPr="00CB43BC">
        <w:rPr>
          <w:color w:val="auto"/>
          <w:sz w:val="24"/>
          <w:szCs w:val="24"/>
          <w:bdr w:val="none" w:sz="0" w:space="0" w:color="auto" w:frame="1"/>
        </w:rPr>
        <w:t>W</w:t>
      </w:r>
      <w:r>
        <w:rPr>
          <w:color w:val="auto"/>
          <w:sz w:val="24"/>
          <w:szCs w:val="24"/>
          <w:bdr w:val="none" w:sz="0" w:space="0" w:color="auto" w:frame="1"/>
        </w:rPr>
        <w:t>izard</w:t>
      </w:r>
      <w:r w:rsidRPr="00CB43BC">
        <w:rPr>
          <w:color w:val="auto"/>
          <w:sz w:val="24"/>
          <w:szCs w:val="24"/>
          <w:bdr w:val="none" w:sz="0" w:space="0" w:color="auto" w:frame="1"/>
        </w:rPr>
        <w:t>'s singer-songwriter lyric</w:t>
      </w:r>
      <w:r>
        <w:rPr>
          <w:color w:val="auto"/>
          <w:sz w:val="24"/>
          <w:szCs w:val="24"/>
          <w:bdr w:val="none" w:sz="0" w:space="0" w:color="auto" w:frame="1"/>
        </w:rPr>
        <w:t xml:space="preserve">ism </w:t>
      </w:r>
      <w:r w:rsidRPr="00CB43BC">
        <w:rPr>
          <w:color w:val="auto"/>
          <w:sz w:val="24"/>
          <w:szCs w:val="24"/>
          <w:bdr w:val="none" w:sz="0" w:space="0" w:color="auto" w:frame="1"/>
        </w:rPr>
        <w:t xml:space="preserve">and </w:t>
      </w:r>
      <w:r>
        <w:rPr>
          <w:color w:val="auto"/>
          <w:sz w:val="24"/>
          <w:szCs w:val="24"/>
          <w:bdr w:val="none" w:sz="0" w:space="0" w:color="auto" w:frame="1"/>
        </w:rPr>
        <w:t>retro instrumental vibes ha</w:t>
      </w:r>
      <w:r w:rsidR="005E5B37">
        <w:rPr>
          <w:color w:val="auto"/>
          <w:sz w:val="24"/>
          <w:szCs w:val="24"/>
          <w:bdr w:val="none" w:sz="0" w:space="0" w:color="auto" w:frame="1"/>
        </w:rPr>
        <w:t>ve</w:t>
      </w:r>
      <w:r>
        <w:rPr>
          <w:color w:val="auto"/>
          <w:sz w:val="24"/>
          <w:szCs w:val="24"/>
          <w:bdr w:val="none" w:sz="0" w:space="0" w:color="auto" w:frame="1"/>
        </w:rPr>
        <w:t xml:space="preserve"> been known to</w:t>
      </w:r>
      <w:r w:rsidR="003823BF">
        <w:rPr>
          <w:color w:val="auto"/>
          <w:sz w:val="24"/>
          <w:szCs w:val="24"/>
          <w:bdr w:val="none" w:sz="0" w:space="0" w:color="auto" w:frame="1"/>
        </w:rPr>
        <w:t xml:space="preserve"> </w:t>
      </w:r>
      <w:r>
        <w:rPr>
          <w:color w:val="auto"/>
          <w:sz w:val="24"/>
          <w:szCs w:val="24"/>
          <w:bdr w:val="none" w:sz="0" w:space="0" w:color="auto" w:frame="1"/>
        </w:rPr>
        <w:t>emotionally and physically</w:t>
      </w:r>
      <w:r w:rsidR="003823BF">
        <w:rPr>
          <w:color w:val="auto"/>
          <w:sz w:val="24"/>
          <w:szCs w:val="24"/>
          <w:bdr w:val="none" w:sz="0" w:space="0" w:color="auto" w:frame="1"/>
        </w:rPr>
        <w:t xml:space="preserve"> move</w:t>
      </w:r>
      <w:r>
        <w:rPr>
          <w:color w:val="auto"/>
          <w:sz w:val="24"/>
          <w:szCs w:val="24"/>
          <w:bdr w:val="none" w:sz="0" w:space="0" w:color="auto" w:frame="1"/>
        </w:rPr>
        <w:t xml:space="preserve"> audiences of all ages.</w:t>
      </w:r>
    </w:p>
    <w:p w14:paraId="78B06BE8" w14:textId="77777777" w:rsidR="0036725D" w:rsidRDefault="0036725D" w:rsidP="00CB43BC">
      <w:pPr>
        <w:pStyle w:val="ContactInfo"/>
        <w:jc w:val="left"/>
        <w:rPr>
          <w:color w:val="auto"/>
          <w:sz w:val="24"/>
          <w:szCs w:val="24"/>
        </w:rPr>
      </w:pPr>
    </w:p>
    <w:p w14:paraId="5FD140DF" w14:textId="77777777" w:rsidR="00C73A83" w:rsidRPr="00C73A83" w:rsidRDefault="00C73A83" w:rsidP="005E5B37">
      <w:pPr>
        <w:pStyle w:val="Subtitle"/>
        <w:jc w:val="left"/>
        <w:rPr>
          <w:rFonts w:asciiTheme="minorHAnsi" w:hAnsiTheme="minorHAnsi"/>
          <w:color w:val="000000" w:themeColor="text1"/>
        </w:rPr>
      </w:pPr>
    </w:p>
    <w:p w14:paraId="107B176D" w14:textId="77777777" w:rsidR="00C43ECE" w:rsidRPr="00182D3F" w:rsidRDefault="00C6554A" w:rsidP="00C43ECE">
      <w:pPr>
        <w:jc w:val="center"/>
        <w:rPr>
          <w:color w:val="auto"/>
        </w:rPr>
      </w:pPr>
      <w:r>
        <w:br w:type="page"/>
      </w:r>
      <w:r w:rsidR="00C43ECE" w:rsidRPr="00182D3F">
        <w:rPr>
          <w:color w:val="auto"/>
        </w:rPr>
        <w:lastRenderedPageBreak/>
        <w:t>Technical Rider</w:t>
      </w:r>
    </w:p>
    <w:p w14:paraId="3497B32E" w14:textId="2EAEFBD2" w:rsidR="00C43ECE" w:rsidRPr="00182D3F" w:rsidRDefault="00C43ECE" w:rsidP="00C43ECE">
      <w:pPr>
        <w:rPr>
          <w:color w:val="auto"/>
        </w:rPr>
      </w:pPr>
      <w:r w:rsidRPr="00182D3F">
        <w:rPr>
          <w:color w:val="auto"/>
        </w:rPr>
        <w:t xml:space="preserve">OCELOT WIZARD is thrilled that you booked us!  Below is a list of our technical requirements, to ensure a quick and efficient setup and happiness for performers and venue alike.  If there are any questions or if you have trouble providing any of the below mentioned please get in touch with us before the day of the show and we will be happy to find a solution.  </w:t>
      </w:r>
    </w:p>
    <w:p w14:paraId="03DF42D6" w14:textId="639619C4" w:rsidR="00A315EC" w:rsidRPr="00182D3F" w:rsidRDefault="00885C68" w:rsidP="004805F6">
      <w:pPr>
        <w:jc w:val="center"/>
        <w:rPr>
          <w:color w:val="auto"/>
        </w:rPr>
      </w:pPr>
      <w:r>
        <w:rPr>
          <w:color w:val="auto"/>
        </w:rPr>
        <w:t>The Musicians</w:t>
      </w:r>
      <w:r w:rsidR="00A315EC" w:rsidRPr="00182D3F">
        <w:rPr>
          <w:color w:val="auto"/>
        </w:rPr>
        <w:t>:</w:t>
      </w:r>
    </w:p>
    <w:p w14:paraId="5AE11CFA" w14:textId="4F1C2B5E" w:rsidR="00A315EC" w:rsidRPr="00182D3F" w:rsidRDefault="00A315EC" w:rsidP="00A315EC">
      <w:pPr>
        <w:pStyle w:val="Photo"/>
        <w:jc w:val="left"/>
        <w:rPr>
          <w:color w:val="auto"/>
        </w:rPr>
      </w:pPr>
      <w:r w:rsidRPr="00182D3F">
        <w:rPr>
          <w:color w:val="auto"/>
        </w:rPr>
        <w:t>Will Peterson:  Lead Vocals (mic), Lead Acoustic-Electric Guitar (line-in)</w:t>
      </w:r>
    </w:p>
    <w:p w14:paraId="44AD1EC5" w14:textId="33FC3988" w:rsidR="00A315EC" w:rsidRPr="00182D3F" w:rsidRDefault="00A315EC" w:rsidP="00A315EC">
      <w:pPr>
        <w:pStyle w:val="Photo"/>
        <w:jc w:val="left"/>
        <w:rPr>
          <w:color w:val="auto"/>
        </w:rPr>
      </w:pPr>
      <w:r w:rsidRPr="00182D3F">
        <w:rPr>
          <w:color w:val="auto"/>
        </w:rPr>
        <w:t>Jesse Williams:  Lead/Backup Vocals (mic)</w:t>
      </w:r>
    </w:p>
    <w:p w14:paraId="3386C207" w14:textId="275B25E0" w:rsidR="00A315EC" w:rsidRPr="00182D3F" w:rsidRDefault="00A315EC" w:rsidP="00A315EC">
      <w:pPr>
        <w:pStyle w:val="Photo"/>
        <w:jc w:val="left"/>
        <w:rPr>
          <w:color w:val="auto"/>
        </w:rPr>
      </w:pPr>
      <w:r w:rsidRPr="00182D3F">
        <w:rPr>
          <w:color w:val="auto"/>
        </w:rPr>
        <w:t>Josh Chai:  Drum Kit</w:t>
      </w:r>
      <w:r w:rsidR="001620E8">
        <w:rPr>
          <w:color w:val="auto"/>
        </w:rPr>
        <w:t>/Backup Vocals</w:t>
      </w:r>
      <w:r w:rsidRPr="00182D3F">
        <w:rPr>
          <w:color w:val="auto"/>
        </w:rPr>
        <w:t xml:space="preserve"> (to be mic ‘d)</w:t>
      </w:r>
    </w:p>
    <w:p w14:paraId="2389D725" w14:textId="36F50A5C" w:rsidR="00A315EC" w:rsidRPr="00182D3F" w:rsidRDefault="00A315EC" w:rsidP="00A315EC">
      <w:pPr>
        <w:pStyle w:val="Photo"/>
        <w:jc w:val="left"/>
        <w:rPr>
          <w:color w:val="auto"/>
        </w:rPr>
      </w:pPr>
      <w:r w:rsidRPr="00182D3F">
        <w:rPr>
          <w:color w:val="auto"/>
        </w:rPr>
        <w:t xml:space="preserve">Kia </w:t>
      </w:r>
      <w:proofErr w:type="spellStart"/>
      <w:r w:rsidRPr="00182D3F">
        <w:rPr>
          <w:color w:val="auto"/>
        </w:rPr>
        <w:t>Adibzadeh</w:t>
      </w:r>
      <w:proofErr w:type="spellEnd"/>
      <w:r w:rsidRPr="00182D3F">
        <w:rPr>
          <w:color w:val="auto"/>
        </w:rPr>
        <w:t>:  Keyboard (line-in or mic amplifier)</w:t>
      </w:r>
    </w:p>
    <w:p w14:paraId="719B39B8" w14:textId="56BD7E59" w:rsidR="00A315EC" w:rsidRPr="00182D3F" w:rsidRDefault="00A315EC" w:rsidP="00A315EC">
      <w:pPr>
        <w:pStyle w:val="Photo"/>
        <w:jc w:val="left"/>
        <w:rPr>
          <w:color w:val="auto"/>
        </w:rPr>
      </w:pPr>
      <w:r w:rsidRPr="00182D3F">
        <w:rPr>
          <w:color w:val="auto"/>
        </w:rPr>
        <w:t>Sean Burress:  Electric Guitar and Bass (line-in with pedalboards)</w:t>
      </w:r>
    </w:p>
    <w:p w14:paraId="3EA50F46" w14:textId="18086804" w:rsidR="00A315EC" w:rsidRPr="00182D3F" w:rsidRDefault="00A315EC" w:rsidP="00D7092A">
      <w:pPr>
        <w:pStyle w:val="Photo"/>
        <w:ind w:left="720" w:hanging="720"/>
        <w:jc w:val="left"/>
        <w:rPr>
          <w:color w:val="auto"/>
        </w:rPr>
      </w:pPr>
      <w:r w:rsidRPr="00182D3F">
        <w:rPr>
          <w:color w:val="auto"/>
        </w:rPr>
        <w:t>Amelia Thornton:  Electric Violin/Viol</w:t>
      </w:r>
      <w:r w:rsidR="001620E8">
        <w:rPr>
          <w:color w:val="auto"/>
        </w:rPr>
        <w:t>a</w:t>
      </w:r>
      <w:r w:rsidRPr="00182D3F">
        <w:rPr>
          <w:color w:val="auto"/>
        </w:rPr>
        <w:t xml:space="preserve"> (can DI through Roland amplifier) and Backup Vocals (mic) </w:t>
      </w:r>
    </w:p>
    <w:p w14:paraId="105314D3" w14:textId="77777777" w:rsidR="00A315EC" w:rsidRPr="00182D3F" w:rsidRDefault="00A315EC" w:rsidP="00A315EC">
      <w:pPr>
        <w:pStyle w:val="Photo"/>
        <w:jc w:val="left"/>
        <w:rPr>
          <w:color w:val="auto"/>
        </w:rPr>
      </w:pPr>
    </w:p>
    <w:p w14:paraId="205E36CE" w14:textId="4DAF5873" w:rsidR="00A315EC" w:rsidRPr="00182D3F" w:rsidRDefault="00A315EC" w:rsidP="00A315EC">
      <w:pPr>
        <w:pStyle w:val="Photo"/>
        <w:jc w:val="left"/>
        <w:rPr>
          <w:color w:val="auto"/>
        </w:rPr>
      </w:pPr>
      <w:r w:rsidRPr="00182D3F">
        <w:rPr>
          <w:color w:val="auto"/>
        </w:rPr>
        <w:t>See the Stage Plot for all details on amps, line-in, etc.</w:t>
      </w:r>
    </w:p>
    <w:p w14:paraId="181F0D0E" w14:textId="77777777" w:rsidR="00A315EC" w:rsidRPr="00182D3F" w:rsidRDefault="00A315EC" w:rsidP="004805F6">
      <w:pPr>
        <w:jc w:val="center"/>
        <w:rPr>
          <w:color w:val="auto"/>
        </w:rPr>
      </w:pPr>
    </w:p>
    <w:p w14:paraId="3AC1A8EE" w14:textId="6FCC9FE5" w:rsidR="00C43ECE" w:rsidRPr="00182D3F" w:rsidRDefault="00C43ECE" w:rsidP="004805F6">
      <w:pPr>
        <w:jc w:val="center"/>
        <w:rPr>
          <w:color w:val="auto"/>
        </w:rPr>
      </w:pPr>
      <w:r w:rsidRPr="00182D3F">
        <w:rPr>
          <w:color w:val="auto"/>
        </w:rPr>
        <w:t>Sound &amp; Lighting:</w:t>
      </w:r>
    </w:p>
    <w:p w14:paraId="649CB11D" w14:textId="7DE02267" w:rsidR="004805F6" w:rsidRPr="00182D3F" w:rsidRDefault="004805F6" w:rsidP="004805F6">
      <w:pPr>
        <w:rPr>
          <w:color w:val="auto"/>
        </w:rPr>
      </w:pPr>
      <w:r w:rsidRPr="00182D3F">
        <w:rPr>
          <w:color w:val="auto"/>
        </w:rPr>
        <w:t xml:space="preserve">Our sound is characterized by an atmospheric slight reverb, the use of effects from pedalboards on our guitars and bass, reverb/chorus/delay directly from violin amp, clean keyboard sound, and </w:t>
      </w:r>
      <w:r w:rsidR="00D7092A" w:rsidRPr="00182D3F">
        <w:rPr>
          <w:color w:val="auto"/>
        </w:rPr>
        <w:t>rock</w:t>
      </w:r>
      <w:r w:rsidRPr="00182D3F">
        <w:rPr>
          <w:color w:val="auto"/>
        </w:rPr>
        <w:t xml:space="preserve"> drum attack sounds.  </w:t>
      </w:r>
      <w:r w:rsidR="00C43ECE" w:rsidRPr="00182D3F">
        <w:rPr>
          <w:color w:val="auto"/>
        </w:rPr>
        <w:t>Some reverb and</w:t>
      </w:r>
      <w:r w:rsidRPr="00182D3F">
        <w:rPr>
          <w:color w:val="auto"/>
        </w:rPr>
        <w:t xml:space="preserve"> </w:t>
      </w:r>
      <w:r w:rsidR="00C43ECE" w:rsidRPr="00182D3F">
        <w:rPr>
          <w:color w:val="auto"/>
        </w:rPr>
        <w:t xml:space="preserve">compression on the vocals </w:t>
      </w:r>
      <w:r w:rsidRPr="00182D3F">
        <w:rPr>
          <w:color w:val="auto"/>
        </w:rPr>
        <w:t xml:space="preserve">is good, but please make sure that lead vocals are crisp and do not get drowned out by instruments.  We love Will’s poetry to be understandable.  </w:t>
      </w:r>
    </w:p>
    <w:p w14:paraId="46FD1354" w14:textId="1A9F6F71" w:rsidR="00C43ECE" w:rsidRPr="00182D3F" w:rsidRDefault="00D7092A" w:rsidP="00C43ECE">
      <w:pPr>
        <w:rPr>
          <w:color w:val="auto"/>
        </w:rPr>
      </w:pPr>
      <w:r w:rsidRPr="00182D3F">
        <w:rPr>
          <w:color w:val="auto"/>
        </w:rPr>
        <w:t>Ideally the venue will provide a</w:t>
      </w:r>
      <w:r w:rsidR="00C43ECE" w:rsidRPr="00182D3F">
        <w:rPr>
          <w:color w:val="auto"/>
        </w:rPr>
        <w:t xml:space="preserve"> </w:t>
      </w:r>
      <w:r w:rsidRPr="00182D3F">
        <w:rPr>
          <w:color w:val="auto"/>
        </w:rPr>
        <w:t xml:space="preserve">large </w:t>
      </w:r>
      <w:r w:rsidR="00C43ECE" w:rsidRPr="00182D3F">
        <w:rPr>
          <w:color w:val="auto"/>
        </w:rPr>
        <w:t xml:space="preserve">PA system for the </w:t>
      </w:r>
      <w:r w:rsidRPr="00182D3F">
        <w:rPr>
          <w:color w:val="auto"/>
        </w:rPr>
        <w:t>show</w:t>
      </w:r>
      <w:r w:rsidR="00C43ECE" w:rsidRPr="00182D3F">
        <w:rPr>
          <w:color w:val="auto"/>
        </w:rPr>
        <w:t xml:space="preserve"> with sufficient</w:t>
      </w:r>
      <w:r w:rsidR="004805F6" w:rsidRPr="00182D3F">
        <w:rPr>
          <w:color w:val="auto"/>
        </w:rPr>
        <w:t xml:space="preserve"> </w:t>
      </w:r>
      <w:r w:rsidR="00C43ECE" w:rsidRPr="00182D3F">
        <w:rPr>
          <w:color w:val="auto"/>
        </w:rPr>
        <w:t xml:space="preserve">power to supply </w:t>
      </w:r>
      <w:r w:rsidRPr="00182D3F">
        <w:rPr>
          <w:color w:val="auto"/>
        </w:rPr>
        <w:t xml:space="preserve">undistorted and </w:t>
      </w:r>
      <w:r w:rsidR="00C43ECE" w:rsidRPr="00182D3F">
        <w:rPr>
          <w:color w:val="auto"/>
        </w:rPr>
        <w:t>feedback proof monitor</w:t>
      </w:r>
      <w:r w:rsidR="00A315EC" w:rsidRPr="00182D3F">
        <w:rPr>
          <w:color w:val="auto"/>
        </w:rPr>
        <w:t xml:space="preserve"> </w:t>
      </w:r>
      <w:r w:rsidR="00C43ECE" w:rsidRPr="00182D3F">
        <w:rPr>
          <w:color w:val="auto"/>
        </w:rPr>
        <w:t xml:space="preserve">system. </w:t>
      </w:r>
      <w:r w:rsidR="00885C68">
        <w:rPr>
          <w:color w:val="auto"/>
        </w:rPr>
        <w:t xml:space="preserve"> The OCELOT WIZARD musicians/singers</w:t>
      </w:r>
      <w:r w:rsidR="00C43ECE" w:rsidRPr="00182D3F">
        <w:rPr>
          <w:color w:val="auto"/>
        </w:rPr>
        <w:t xml:space="preserve"> </w:t>
      </w:r>
      <w:r w:rsidR="00885C68">
        <w:rPr>
          <w:color w:val="auto"/>
        </w:rPr>
        <w:t xml:space="preserve">perform at their best when they </w:t>
      </w:r>
      <w:r w:rsidR="00C43ECE" w:rsidRPr="00182D3F">
        <w:rPr>
          <w:color w:val="auto"/>
        </w:rPr>
        <w:t>have their own monitors with</w:t>
      </w:r>
      <w:r w:rsidRPr="00182D3F">
        <w:rPr>
          <w:color w:val="auto"/>
        </w:rPr>
        <w:t xml:space="preserve"> </w:t>
      </w:r>
      <w:r w:rsidR="00C43ECE" w:rsidRPr="00182D3F">
        <w:rPr>
          <w:color w:val="auto"/>
        </w:rPr>
        <w:t>separate mixes</w:t>
      </w:r>
      <w:r w:rsidRPr="00182D3F">
        <w:rPr>
          <w:color w:val="auto"/>
        </w:rPr>
        <w:t>.</w:t>
      </w:r>
      <w:r w:rsidR="00885C68">
        <w:rPr>
          <w:color w:val="auto"/>
        </w:rPr>
        <w:t xml:space="preserve">  </w:t>
      </w:r>
      <w:r w:rsidRPr="00182D3F">
        <w:rPr>
          <w:color w:val="auto"/>
        </w:rPr>
        <w:t>For</w:t>
      </w:r>
      <w:r w:rsidR="00C43ECE" w:rsidRPr="00182D3F">
        <w:rPr>
          <w:color w:val="auto"/>
        </w:rPr>
        <w:t xml:space="preserve"> very large venues we also would need 2 side fills</w:t>
      </w:r>
      <w:r w:rsidRPr="00182D3F">
        <w:rPr>
          <w:color w:val="auto"/>
        </w:rPr>
        <w:t>.</w:t>
      </w:r>
    </w:p>
    <w:p w14:paraId="75DB64EA" w14:textId="77777777" w:rsidR="00C43ECE" w:rsidRPr="00182D3F" w:rsidRDefault="00C43ECE" w:rsidP="004805F6">
      <w:pPr>
        <w:jc w:val="center"/>
        <w:rPr>
          <w:color w:val="auto"/>
        </w:rPr>
      </w:pPr>
      <w:r w:rsidRPr="00182D3F">
        <w:rPr>
          <w:color w:val="auto"/>
        </w:rPr>
        <w:t>Staff:</w:t>
      </w:r>
    </w:p>
    <w:p w14:paraId="1AAC790D" w14:textId="5C8D4F5D" w:rsidR="00D7092A" w:rsidRPr="00182D3F" w:rsidRDefault="00D7092A" w:rsidP="00C43ECE">
      <w:pPr>
        <w:rPr>
          <w:color w:val="auto"/>
        </w:rPr>
      </w:pPr>
      <w:r w:rsidRPr="00182D3F">
        <w:rPr>
          <w:color w:val="auto"/>
        </w:rPr>
        <w:t xml:space="preserve">For </w:t>
      </w:r>
      <w:r w:rsidR="001620E8">
        <w:rPr>
          <w:color w:val="auto"/>
        </w:rPr>
        <w:t>b</w:t>
      </w:r>
      <w:r w:rsidRPr="00182D3F">
        <w:rPr>
          <w:color w:val="auto"/>
        </w:rPr>
        <w:t>ar</w:t>
      </w:r>
      <w:r w:rsidR="001620E8">
        <w:rPr>
          <w:color w:val="auto"/>
        </w:rPr>
        <w:t>s</w:t>
      </w:r>
      <w:r w:rsidRPr="00182D3F">
        <w:rPr>
          <w:color w:val="auto"/>
        </w:rPr>
        <w:t xml:space="preserve"> and larger </w:t>
      </w:r>
      <w:r w:rsidR="001620E8">
        <w:rPr>
          <w:color w:val="auto"/>
        </w:rPr>
        <w:t>v</w:t>
      </w:r>
      <w:r w:rsidRPr="00182D3F">
        <w:rPr>
          <w:color w:val="auto"/>
        </w:rPr>
        <w:t>enues, w</w:t>
      </w:r>
      <w:r w:rsidR="00C43ECE" w:rsidRPr="00182D3F">
        <w:rPr>
          <w:color w:val="auto"/>
        </w:rPr>
        <w:t>e will need a qualified sound engineer.</w:t>
      </w:r>
      <w:r w:rsidRPr="00182D3F">
        <w:rPr>
          <w:color w:val="auto"/>
        </w:rPr>
        <w:t xml:space="preserve">  Lighting is left to the discretion of the onsite lighting designer, but please maintain visible levels of light on stage, although colors changes are great!  </w:t>
      </w:r>
    </w:p>
    <w:p w14:paraId="2FD535E1" w14:textId="12E57B56" w:rsidR="00D7092A" w:rsidRPr="00182D3F" w:rsidRDefault="00D7092A" w:rsidP="00885C68">
      <w:pPr>
        <w:rPr>
          <w:color w:val="auto"/>
        </w:rPr>
      </w:pPr>
      <w:r w:rsidRPr="00182D3F">
        <w:rPr>
          <w:color w:val="auto"/>
        </w:rPr>
        <w:t xml:space="preserve">For small </w:t>
      </w:r>
      <w:r w:rsidR="001620E8">
        <w:rPr>
          <w:color w:val="auto"/>
        </w:rPr>
        <w:t>b</w:t>
      </w:r>
      <w:r w:rsidRPr="00182D3F">
        <w:rPr>
          <w:color w:val="auto"/>
        </w:rPr>
        <w:t xml:space="preserve">reweries and venues, we </w:t>
      </w:r>
      <w:r w:rsidR="00D96FF4" w:rsidRPr="00182D3F">
        <w:rPr>
          <w:color w:val="auto"/>
        </w:rPr>
        <w:t>can</w:t>
      </w:r>
      <w:r w:rsidRPr="00182D3F">
        <w:rPr>
          <w:color w:val="auto"/>
        </w:rPr>
        <w:t xml:space="preserve"> provide our own sound and setup.  </w:t>
      </w:r>
    </w:p>
    <w:p w14:paraId="5F5A5C82" w14:textId="77777777" w:rsidR="001620E8" w:rsidRDefault="001620E8" w:rsidP="004805F6">
      <w:pPr>
        <w:jc w:val="center"/>
        <w:rPr>
          <w:color w:val="auto"/>
        </w:rPr>
      </w:pPr>
    </w:p>
    <w:p w14:paraId="7C24C581" w14:textId="77777777" w:rsidR="001620E8" w:rsidRDefault="001620E8" w:rsidP="004805F6">
      <w:pPr>
        <w:jc w:val="center"/>
        <w:rPr>
          <w:color w:val="auto"/>
        </w:rPr>
      </w:pPr>
    </w:p>
    <w:p w14:paraId="5D3FFA89" w14:textId="77777777" w:rsidR="001620E8" w:rsidRDefault="001620E8" w:rsidP="004805F6">
      <w:pPr>
        <w:jc w:val="center"/>
        <w:rPr>
          <w:color w:val="auto"/>
        </w:rPr>
      </w:pPr>
    </w:p>
    <w:p w14:paraId="18AD9D07" w14:textId="29B9F02F" w:rsidR="00C43ECE" w:rsidRPr="00182D3F" w:rsidRDefault="00C43ECE" w:rsidP="004805F6">
      <w:pPr>
        <w:jc w:val="center"/>
        <w:rPr>
          <w:color w:val="auto"/>
        </w:rPr>
      </w:pPr>
      <w:r w:rsidRPr="00182D3F">
        <w:rPr>
          <w:color w:val="auto"/>
        </w:rPr>
        <w:lastRenderedPageBreak/>
        <w:t>Equipment sharing &amp; Sound check:</w:t>
      </w:r>
    </w:p>
    <w:p w14:paraId="576DCC8A" w14:textId="469851F7" w:rsidR="00C43ECE" w:rsidRPr="00182D3F" w:rsidRDefault="00C43ECE" w:rsidP="00C43ECE">
      <w:pPr>
        <w:rPr>
          <w:color w:val="auto"/>
        </w:rPr>
      </w:pPr>
      <w:r w:rsidRPr="00182D3F">
        <w:rPr>
          <w:color w:val="auto"/>
        </w:rPr>
        <w:t>The drummer always plays his own drum set and will not share his drums with other bands.</w:t>
      </w:r>
      <w:r w:rsidR="00D7092A" w:rsidRPr="00182D3F">
        <w:rPr>
          <w:color w:val="auto"/>
        </w:rPr>
        <w:t xml:space="preserve">  </w:t>
      </w:r>
    </w:p>
    <w:p w14:paraId="55E7F654" w14:textId="79B6E274" w:rsidR="0058079A" w:rsidRPr="00182D3F" w:rsidRDefault="0058079A" w:rsidP="00C43ECE">
      <w:pPr>
        <w:rPr>
          <w:color w:val="auto"/>
        </w:rPr>
      </w:pPr>
      <w:r w:rsidRPr="00182D3F">
        <w:rPr>
          <w:color w:val="auto"/>
        </w:rPr>
        <w:t>All other musicians will not share their instruments or gear with opening or following bands.</w:t>
      </w:r>
    </w:p>
    <w:p w14:paraId="76A2DB0B" w14:textId="77777777" w:rsidR="00D7092A" w:rsidRPr="00182D3F" w:rsidRDefault="00C43ECE" w:rsidP="00C43ECE">
      <w:pPr>
        <w:rPr>
          <w:color w:val="auto"/>
        </w:rPr>
      </w:pPr>
      <w:r w:rsidRPr="00182D3F">
        <w:rPr>
          <w:color w:val="auto"/>
        </w:rPr>
        <w:t xml:space="preserve">We will need at least a 30 min sound check; 60 minutes including setup </w:t>
      </w:r>
      <w:r w:rsidR="00D7092A" w:rsidRPr="00182D3F">
        <w:rPr>
          <w:color w:val="auto"/>
        </w:rPr>
        <w:t>is ideal.</w:t>
      </w:r>
    </w:p>
    <w:p w14:paraId="7F7DF91E" w14:textId="6CC5ADA1" w:rsidR="00C43ECE" w:rsidRPr="00182D3F" w:rsidRDefault="00C43ECE" w:rsidP="00D7092A">
      <w:pPr>
        <w:jc w:val="center"/>
        <w:rPr>
          <w:color w:val="auto"/>
        </w:rPr>
      </w:pPr>
      <w:r w:rsidRPr="00182D3F">
        <w:rPr>
          <w:color w:val="auto"/>
        </w:rPr>
        <w:t>Arrival:</w:t>
      </w:r>
    </w:p>
    <w:p w14:paraId="6838EF2C" w14:textId="228F23B1" w:rsidR="0058079A" w:rsidRPr="00182D3F" w:rsidRDefault="00C43ECE" w:rsidP="00C43ECE">
      <w:pPr>
        <w:rPr>
          <w:color w:val="auto"/>
        </w:rPr>
      </w:pPr>
      <w:r w:rsidRPr="00182D3F">
        <w:rPr>
          <w:color w:val="auto"/>
        </w:rPr>
        <w:t>Please provide detailed directions in English two weeks before the day of the show with the</w:t>
      </w:r>
      <w:r w:rsidR="00D7092A" w:rsidRPr="00182D3F">
        <w:rPr>
          <w:color w:val="auto"/>
        </w:rPr>
        <w:t xml:space="preserve"> </w:t>
      </w:r>
      <w:r w:rsidRPr="00182D3F">
        <w:rPr>
          <w:color w:val="auto"/>
        </w:rPr>
        <w:t>complete address of the venue and a telephone and email contact</w:t>
      </w:r>
      <w:r w:rsidR="00D7092A" w:rsidRPr="00182D3F">
        <w:rPr>
          <w:color w:val="auto"/>
        </w:rPr>
        <w:t>.  We</w:t>
      </w:r>
      <w:r w:rsidR="0058079A" w:rsidRPr="00182D3F">
        <w:rPr>
          <w:color w:val="auto"/>
        </w:rPr>
        <w:t xml:space="preserve"> need </w:t>
      </w:r>
      <w:r w:rsidR="001620E8">
        <w:rPr>
          <w:color w:val="auto"/>
        </w:rPr>
        <w:t xml:space="preserve">a </w:t>
      </w:r>
      <w:r w:rsidR="0058079A" w:rsidRPr="00182D3F">
        <w:rPr>
          <w:color w:val="auto"/>
        </w:rPr>
        <w:t xml:space="preserve">safe and free parking space available for our vehicles close to the venue and details </w:t>
      </w:r>
      <w:r w:rsidR="00D96FF4" w:rsidRPr="00182D3F">
        <w:rPr>
          <w:color w:val="auto"/>
        </w:rPr>
        <w:t>for the</w:t>
      </w:r>
      <w:r w:rsidR="0058079A" w:rsidRPr="00182D3F">
        <w:rPr>
          <w:color w:val="auto"/>
        </w:rPr>
        <w:t xml:space="preserve"> unloading/loading </w:t>
      </w:r>
      <w:r w:rsidR="001620E8">
        <w:rPr>
          <w:color w:val="auto"/>
        </w:rPr>
        <w:t>zone</w:t>
      </w:r>
      <w:r w:rsidR="0058079A" w:rsidRPr="00182D3F">
        <w:rPr>
          <w:color w:val="auto"/>
        </w:rPr>
        <w:t xml:space="preserve">. </w:t>
      </w:r>
      <w:r w:rsidRPr="00182D3F">
        <w:rPr>
          <w:color w:val="auto"/>
        </w:rPr>
        <w:t>Please provide arrival, sound check, doors</w:t>
      </w:r>
      <w:r w:rsidR="0058079A" w:rsidRPr="00182D3F">
        <w:rPr>
          <w:color w:val="auto"/>
        </w:rPr>
        <w:t xml:space="preserve"> </w:t>
      </w:r>
      <w:r w:rsidRPr="00182D3F">
        <w:rPr>
          <w:color w:val="auto"/>
        </w:rPr>
        <w:t>open</w:t>
      </w:r>
      <w:r w:rsidR="0058079A" w:rsidRPr="00182D3F">
        <w:rPr>
          <w:color w:val="auto"/>
        </w:rPr>
        <w:t xml:space="preserve"> </w:t>
      </w:r>
      <w:r w:rsidRPr="00182D3F">
        <w:rPr>
          <w:color w:val="auto"/>
        </w:rPr>
        <w:t xml:space="preserve">and on-stage times. The promoter or </w:t>
      </w:r>
      <w:r w:rsidR="0058079A" w:rsidRPr="00182D3F">
        <w:rPr>
          <w:color w:val="auto"/>
        </w:rPr>
        <w:t>sound engineer</w:t>
      </w:r>
      <w:r w:rsidRPr="00182D3F">
        <w:rPr>
          <w:color w:val="auto"/>
        </w:rPr>
        <w:t xml:space="preserve"> should be at the venue at </w:t>
      </w:r>
      <w:r w:rsidR="0058079A" w:rsidRPr="00182D3F">
        <w:rPr>
          <w:color w:val="auto"/>
        </w:rPr>
        <w:t xml:space="preserve">OCELOT WIZARD’s </w:t>
      </w:r>
      <w:r w:rsidRPr="00182D3F">
        <w:rPr>
          <w:color w:val="auto"/>
        </w:rPr>
        <w:t>arrival time.</w:t>
      </w:r>
    </w:p>
    <w:p w14:paraId="1A038144" w14:textId="77777777" w:rsidR="0058079A" w:rsidRPr="00182D3F" w:rsidRDefault="0058079A" w:rsidP="0058079A">
      <w:pPr>
        <w:jc w:val="center"/>
        <w:rPr>
          <w:color w:val="auto"/>
        </w:rPr>
      </w:pPr>
      <w:r w:rsidRPr="00182D3F">
        <w:rPr>
          <w:color w:val="auto"/>
        </w:rPr>
        <w:t>Food &amp; Drinks:</w:t>
      </w:r>
    </w:p>
    <w:p w14:paraId="46F226BB" w14:textId="77777777" w:rsidR="009771C9" w:rsidRPr="00182D3F" w:rsidRDefault="0058079A" w:rsidP="009771C9">
      <w:pPr>
        <w:pStyle w:val="Photo"/>
        <w:jc w:val="left"/>
        <w:rPr>
          <w:color w:val="auto"/>
        </w:rPr>
      </w:pPr>
      <w:r w:rsidRPr="00182D3F">
        <w:rPr>
          <w:color w:val="auto"/>
        </w:rPr>
        <w:t xml:space="preserve">• Six (6) hot and healthy meals, NO Fast food, please! </w:t>
      </w:r>
    </w:p>
    <w:p w14:paraId="196ADCB2" w14:textId="6858F2DF" w:rsidR="0058079A" w:rsidRPr="00182D3F" w:rsidRDefault="0058079A" w:rsidP="009771C9">
      <w:pPr>
        <w:pStyle w:val="Photo"/>
        <w:jc w:val="left"/>
        <w:rPr>
          <w:color w:val="auto"/>
        </w:rPr>
      </w:pPr>
      <w:r w:rsidRPr="00182D3F">
        <w:rPr>
          <w:color w:val="auto"/>
        </w:rPr>
        <w:t>(1 gluten free</w:t>
      </w:r>
      <w:r w:rsidR="009771C9" w:rsidRPr="00182D3F">
        <w:rPr>
          <w:color w:val="auto"/>
        </w:rPr>
        <w:t xml:space="preserve"> meal for Kia</w:t>
      </w:r>
      <w:r w:rsidRPr="00182D3F">
        <w:rPr>
          <w:color w:val="auto"/>
        </w:rPr>
        <w:t xml:space="preserve">) </w:t>
      </w:r>
    </w:p>
    <w:p w14:paraId="33A167DD" w14:textId="5541EB09" w:rsidR="0058079A" w:rsidRPr="00182D3F" w:rsidRDefault="0058079A" w:rsidP="0058079A">
      <w:pPr>
        <w:rPr>
          <w:color w:val="auto"/>
        </w:rPr>
      </w:pPr>
      <w:r w:rsidRPr="00182D3F">
        <w:rPr>
          <w:color w:val="auto"/>
        </w:rPr>
        <w:t>•</w:t>
      </w:r>
      <w:r w:rsidR="001620E8">
        <w:rPr>
          <w:color w:val="auto"/>
        </w:rPr>
        <w:t xml:space="preserve"> Green Room</w:t>
      </w:r>
      <w:r w:rsidRPr="00182D3F">
        <w:rPr>
          <w:color w:val="auto"/>
        </w:rPr>
        <w:t xml:space="preserve"> Snacks: cheese</w:t>
      </w:r>
      <w:r w:rsidR="00182D3F">
        <w:rPr>
          <w:color w:val="auto"/>
        </w:rPr>
        <w:t xml:space="preserve"> &amp; </w:t>
      </w:r>
      <w:r w:rsidRPr="00182D3F">
        <w:rPr>
          <w:color w:val="auto"/>
        </w:rPr>
        <w:t xml:space="preserve">salami &amp; crackers platter </w:t>
      </w:r>
      <w:r w:rsidR="001620E8">
        <w:rPr>
          <w:color w:val="auto"/>
        </w:rPr>
        <w:t>or</w:t>
      </w:r>
      <w:r w:rsidR="00182D3F">
        <w:rPr>
          <w:color w:val="auto"/>
        </w:rPr>
        <w:t xml:space="preserve"> </w:t>
      </w:r>
      <w:r w:rsidRPr="00182D3F">
        <w:rPr>
          <w:color w:val="auto"/>
        </w:rPr>
        <w:t>fruit/veggie platter</w:t>
      </w:r>
      <w:r w:rsidR="001620E8">
        <w:rPr>
          <w:color w:val="auto"/>
        </w:rPr>
        <w:t xml:space="preserve"> or similar</w:t>
      </w:r>
    </w:p>
    <w:p w14:paraId="5950F4AF" w14:textId="535138FC" w:rsidR="0058079A" w:rsidRPr="00182D3F" w:rsidRDefault="0058079A" w:rsidP="0058079A">
      <w:pPr>
        <w:rPr>
          <w:color w:val="auto"/>
        </w:rPr>
      </w:pPr>
      <w:r w:rsidRPr="00182D3F">
        <w:rPr>
          <w:color w:val="auto"/>
        </w:rPr>
        <w:t>• Coffee &amp; herbal tea and honey, Ginger Ale, local beer or wine</w:t>
      </w:r>
    </w:p>
    <w:p w14:paraId="11C7C354" w14:textId="041F7B36" w:rsidR="0058079A" w:rsidRPr="00182D3F" w:rsidRDefault="0058079A" w:rsidP="0058079A">
      <w:pPr>
        <w:rPr>
          <w:color w:val="auto"/>
        </w:rPr>
      </w:pPr>
      <w:r w:rsidRPr="00182D3F">
        <w:rPr>
          <w:color w:val="auto"/>
        </w:rPr>
        <w:t>• 12 bottles of cooled non-carbonated water for stage and backstage.</w:t>
      </w:r>
    </w:p>
    <w:p w14:paraId="379D3A9E" w14:textId="77777777" w:rsidR="0058079A" w:rsidRPr="00182D3F" w:rsidRDefault="0058079A" w:rsidP="0058079A">
      <w:pPr>
        <w:jc w:val="center"/>
        <w:rPr>
          <w:color w:val="auto"/>
        </w:rPr>
      </w:pPr>
      <w:r w:rsidRPr="00182D3F">
        <w:rPr>
          <w:color w:val="auto"/>
        </w:rPr>
        <w:t>Back Stage:</w:t>
      </w:r>
    </w:p>
    <w:p w14:paraId="00145300" w14:textId="110D6D5C" w:rsidR="0058079A" w:rsidRPr="00182D3F" w:rsidRDefault="0058079A" w:rsidP="0058079A">
      <w:pPr>
        <w:rPr>
          <w:color w:val="auto"/>
        </w:rPr>
      </w:pPr>
      <w:r w:rsidRPr="00182D3F">
        <w:rPr>
          <w:color w:val="auto"/>
        </w:rPr>
        <w:t>Small venues:  lockable/</w:t>
      </w:r>
      <w:r w:rsidR="00AA5EDF" w:rsidRPr="00182D3F">
        <w:rPr>
          <w:color w:val="auto"/>
        </w:rPr>
        <w:t xml:space="preserve">security </w:t>
      </w:r>
      <w:r w:rsidRPr="00182D3F">
        <w:rPr>
          <w:color w:val="auto"/>
        </w:rPr>
        <w:t xml:space="preserve">monitored Green Room with seats and table for keeping personal items, gear bags, etc. </w:t>
      </w:r>
      <w:r w:rsidR="00AA5EDF" w:rsidRPr="00182D3F">
        <w:rPr>
          <w:color w:val="auto"/>
        </w:rPr>
        <w:t>and for relaxing in before/after show.</w:t>
      </w:r>
    </w:p>
    <w:p w14:paraId="672270E9" w14:textId="498AE4CD" w:rsidR="0058079A" w:rsidRPr="00182D3F" w:rsidRDefault="0058079A" w:rsidP="0058079A">
      <w:pPr>
        <w:rPr>
          <w:color w:val="auto"/>
        </w:rPr>
      </w:pPr>
      <w:r w:rsidRPr="00182D3F">
        <w:rPr>
          <w:color w:val="auto"/>
        </w:rPr>
        <w:t>Large venues:  clean dressing rooms with toilet, sink, showers and mirrors for the band</w:t>
      </w:r>
      <w:r w:rsidR="00AA5EDF" w:rsidRPr="00182D3F">
        <w:rPr>
          <w:color w:val="auto"/>
        </w:rPr>
        <w:t>.</w:t>
      </w:r>
    </w:p>
    <w:p w14:paraId="2F5275E9" w14:textId="77777777" w:rsidR="0058079A" w:rsidRPr="00182D3F" w:rsidRDefault="0058079A" w:rsidP="00AA5EDF">
      <w:pPr>
        <w:jc w:val="center"/>
        <w:rPr>
          <w:color w:val="auto"/>
        </w:rPr>
      </w:pPr>
      <w:r w:rsidRPr="00182D3F">
        <w:rPr>
          <w:color w:val="auto"/>
        </w:rPr>
        <w:t>Accommodation:</w:t>
      </w:r>
    </w:p>
    <w:p w14:paraId="3EA855E0" w14:textId="2F080B07" w:rsidR="0058079A" w:rsidRPr="00182D3F" w:rsidRDefault="00AA5EDF" w:rsidP="0058079A">
      <w:pPr>
        <w:rPr>
          <w:color w:val="auto"/>
        </w:rPr>
      </w:pPr>
      <w:r w:rsidRPr="00182D3F">
        <w:rPr>
          <w:color w:val="auto"/>
        </w:rPr>
        <w:t>3</w:t>
      </w:r>
      <w:r w:rsidR="0058079A" w:rsidRPr="00182D3F">
        <w:rPr>
          <w:color w:val="auto"/>
        </w:rPr>
        <w:t xml:space="preserve"> (non-smoking) hotel rooms </w:t>
      </w:r>
      <w:r w:rsidRPr="00182D3F">
        <w:rPr>
          <w:color w:val="auto"/>
        </w:rPr>
        <w:t xml:space="preserve">with two beds per room, </w:t>
      </w:r>
      <w:r w:rsidR="0058079A" w:rsidRPr="00182D3F">
        <w:rPr>
          <w:color w:val="auto"/>
        </w:rPr>
        <w:t>or clean and quiet (non- smoking) accommodation for</w:t>
      </w:r>
      <w:r w:rsidRPr="00182D3F">
        <w:rPr>
          <w:color w:val="auto"/>
        </w:rPr>
        <w:t xml:space="preserve"> 6</w:t>
      </w:r>
      <w:r w:rsidR="0058079A" w:rsidRPr="00182D3F">
        <w:rPr>
          <w:color w:val="auto"/>
        </w:rPr>
        <w:t xml:space="preserve"> people</w:t>
      </w:r>
      <w:r w:rsidRPr="00182D3F">
        <w:rPr>
          <w:color w:val="auto"/>
        </w:rPr>
        <w:t xml:space="preserve"> </w:t>
      </w:r>
      <w:r w:rsidR="0058079A" w:rsidRPr="00182D3F">
        <w:rPr>
          <w:color w:val="auto"/>
        </w:rPr>
        <w:t xml:space="preserve">with beds, bathrooms and showers. </w:t>
      </w:r>
      <w:r w:rsidRPr="00182D3F">
        <w:rPr>
          <w:color w:val="auto"/>
        </w:rPr>
        <w:t xml:space="preserve"> </w:t>
      </w:r>
      <w:r w:rsidR="0058079A" w:rsidRPr="00182D3F">
        <w:rPr>
          <w:color w:val="auto"/>
        </w:rPr>
        <w:t>A safe parking space near the</w:t>
      </w:r>
      <w:r w:rsidRPr="00182D3F">
        <w:rPr>
          <w:color w:val="auto"/>
        </w:rPr>
        <w:t xml:space="preserve"> </w:t>
      </w:r>
      <w:r w:rsidR="0058079A" w:rsidRPr="00182D3F">
        <w:rPr>
          <w:color w:val="auto"/>
        </w:rPr>
        <w:t>accommodation should be available.</w:t>
      </w:r>
    </w:p>
    <w:p w14:paraId="5AF347F1" w14:textId="77777777" w:rsidR="0058079A" w:rsidRPr="00182D3F" w:rsidRDefault="0058079A" w:rsidP="00AA5EDF">
      <w:pPr>
        <w:jc w:val="center"/>
        <w:rPr>
          <w:color w:val="auto"/>
        </w:rPr>
      </w:pPr>
      <w:r w:rsidRPr="00182D3F">
        <w:rPr>
          <w:color w:val="auto"/>
        </w:rPr>
        <w:t>Merchandise:</w:t>
      </w:r>
    </w:p>
    <w:p w14:paraId="421BD306" w14:textId="438DF843" w:rsidR="0058079A" w:rsidRPr="00182D3F" w:rsidRDefault="0058079A" w:rsidP="0058079A">
      <w:pPr>
        <w:rPr>
          <w:color w:val="auto"/>
        </w:rPr>
      </w:pPr>
      <w:r w:rsidRPr="00182D3F">
        <w:rPr>
          <w:color w:val="auto"/>
        </w:rPr>
        <w:t>A table with 2 chairs in a lit area for our merchandise. Preferably in the same room as the show.</w:t>
      </w:r>
      <w:r w:rsidR="009771C9" w:rsidRPr="00182D3F">
        <w:rPr>
          <w:color w:val="auto"/>
        </w:rPr>
        <w:t xml:space="preserve">  We will provide our own personnel for the Merch Table. </w:t>
      </w:r>
    </w:p>
    <w:p w14:paraId="627CD5AB" w14:textId="77777777" w:rsidR="00D96FF4" w:rsidRPr="00182D3F" w:rsidRDefault="00D96FF4" w:rsidP="009771C9">
      <w:pPr>
        <w:jc w:val="center"/>
        <w:rPr>
          <w:color w:val="auto"/>
        </w:rPr>
      </w:pPr>
    </w:p>
    <w:p w14:paraId="407B6B4A" w14:textId="3D402FF6" w:rsidR="0058079A" w:rsidRPr="00182D3F" w:rsidRDefault="009771C9" w:rsidP="009771C9">
      <w:pPr>
        <w:jc w:val="center"/>
        <w:rPr>
          <w:color w:val="auto"/>
        </w:rPr>
      </w:pPr>
      <w:r w:rsidRPr="00182D3F">
        <w:rPr>
          <w:color w:val="auto"/>
        </w:rPr>
        <w:lastRenderedPageBreak/>
        <w:t>Guest List</w:t>
      </w:r>
      <w:r w:rsidR="0058079A" w:rsidRPr="00182D3F">
        <w:rPr>
          <w:color w:val="auto"/>
        </w:rPr>
        <w:t>:</w:t>
      </w:r>
    </w:p>
    <w:p w14:paraId="59CFD51E" w14:textId="30FC1B6A" w:rsidR="0058079A" w:rsidRPr="00182D3F" w:rsidRDefault="009771C9" w:rsidP="0058079A">
      <w:pPr>
        <w:rPr>
          <w:color w:val="auto"/>
        </w:rPr>
      </w:pPr>
      <w:r w:rsidRPr="00182D3F">
        <w:rPr>
          <w:color w:val="auto"/>
        </w:rPr>
        <w:t xml:space="preserve">Ocelot Wizard would like to have up to 12 names on the guest list for free entry to the show.  </w:t>
      </w:r>
    </w:p>
    <w:p w14:paraId="152FB492" w14:textId="77777777" w:rsidR="0058079A" w:rsidRPr="00182D3F" w:rsidRDefault="0058079A" w:rsidP="009771C9">
      <w:pPr>
        <w:jc w:val="center"/>
        <w:rPr>
          <w:color w:val="auto"/>
        </w:rPr>
      </w:pPr>
      <w:r w:rsidRPr="00182D3F">
        <w:rPr>
          <w:color w:val="auto"/>
        </w:rPr>
        <w:t>Advertising and Promotion:</w:t>
      </w:r>
    </w:p>
    <w:p w14:paraId="44D9EDAA" w14:textId="77777777" w:rsidR="009771C9" w:rsidRPr="00182D3F" w:rsidRDefault="0058079A" w:rsidP="0058079A">
      <w:pPr>
        <w:rPr>
          <w:color w:val="auto"/>
        </w:rPr>
      </w:pPr>
      <w:r w:rsidRPr="00182D3F">
        <w:rPr>
          <w:color w:val="auto"/>
        </w:rPr>
        <w:t xml:space="preserve">Please contact: </w:t>
      </w:r>
      <w:r w:rsidR="009771C9" w:rsidRPr="00182D3F">
        <w:rPr>
          <w:color w:val="auto"/>
        </w:rPr>
        <w:t>Amelia Thornton</w:t>
      </w:r>
      <w:r w:rsidRPr="00182D3F">
        <w:rPr>
          <w:color w:val="auto"/>
        </w:rPr>
        <w:t xml:space="preserve"> at </w:t>
      </w:r>
      <w:r w:rsidR="009771C9" w:rsidRPr="00182D3F">
        <w:rPr>
          <w:color w:val="auto"/>
        </w:rPr>
        <w:t>406-250-5616</w:t>
      </w:r>
      <w:r w:rsidRPr="00182D3F">
        <w:rPr>
          <w:color w:val="auto"/>
        </w:rPr>
        <w:t xml:space="preserve"> or email: </w:t>
      </w:r>
      <w:r w:rsidR="009771C9" w:rsidRPr="00182D3F">
        <w:rPr>
          <w:color w:val="auto"/>
        </w:rPr>
        <w:t>artworkstrings@gmail.com</w:t>
      </w:r>
      <w:r w:rsidRPr="00182D3F">
        <w:rPr>
          <w:color w:val="auto"/>
        </w:rPr>
        <w:t xml:space="preserve">. </w:t>
      </w:r>
    </w:p>
    <w:p w14:paraId="407660D0" w14:textId="11561BE1" w:rsidR="0058079A" w:rsidRDefault="0058079A" w:rsidP="0058079A">
      <w:pPr>
        <w:rPr>
          <w:color w:val="auto"/>
        </w:rPr>
      </w:pPr>
      <w:r w:rsidRPr="00182D3F">
        <w:rPr>
          <w:color w:val="auto"/>
        </w:rPr>
        <w:t>Or</w:t>
      </w:r>
      <w:r w:rsidR="009771C9" w:rsidRPr="00182D3F">
        <w:rPr>
          <w:color w:val="auto"/>
        </w:rPr>
        <w:t xml:space="preserve"> </w:t>
      </w:r>
      <w:r w:rsidRPr="00182D3F">
        <w:rPr>
          <w:color w:val="auto"/>
        </w:rPr>
        <w:t>visit www.</w:t>
      </w:r>
      <w:r w:rsidR="009771C9" w:rsidRPr="00182D3F">
        <w:rPr>
          <w:color w:val="auto"/>
        </w:rPr>
        <w:t>ocelotwizardmusic</w:t>
      </w:r>
      <w:r w:rsidRPr="00182D3F">
        <w:rPr>
          <w:color w:val="auto"/>
        </w:rPr>
        <w:t>.com for more information.</w:t>
      </w:r>
    </w:p>
    <w:p w14:paraId="2F783EB6" w14:textId="2D206844" w:rsidR="00AC1DB6" w:rsidRDefault="00AC1DB6" w:rsidP="00AC1DB6">
      <w:pPr>
        <w:jc w:val="center"/>
        <w:rPr>
          <w:color w:val="auto"/>
        </w:rPr>
      </w:pPr>
      <w:r>
        <w:rPr>
          <w:color w:val="auto"/>
        </w:rPr>
        <w:t>Management:</w:t>
      </w:r>
    </w:p>
    <w:p w14:paraId="4F4CC641" w14:textId="126BD4B1" w:rsidR="00AC1DB6" w:rsidRPr="00182D3F" w:rsidRDefault="00AC1DB6" w:rsidP="00AC1DB6">
      <w:pPr>
        <w:rPr>
          <w:color w:val="auto"/>
        </w:rPr>
      </w:pPr>
      <w:r>
        <w:rPr>
          <w:color w:val="auto"/>
        </w:rPr>
        <w:t>Please contact:  Will Peterson at 952-457-8548 or email: ocelotwizardmusic@gmail.com.</w:t>
      </w:r>
    </w:p>
    <w:p w14:paraId="6AEBC01B" w14:textId="1E1919AC" w:rsidR="00A315EC" w:rsidRPr="00182D3F" w:rsidRDefault="00A315EC" w:rsidP="0058079A">
      <w:pPr>
        <w:pStyle w:val="Heading1"/>
        <w:rPr>
          <w:color w:val="auto"/>
        </w:rPr>
      </w:pPr>
    </w:p>
    <w:p w14:paraId="43FA945B" w14:textId="551E7FCB" w:rsidR="009771C9" w:rsidRPr="00182D3F" w:rsidRDefault="009771C9" w:rsidP="009771C9">
      <w:pPr>
        <w:rPr>
          <w:color w:val="auto"/>
        </w:rPr>
      </w:pPr>
    </w:p>
    <w:p w14:paraId="0E197ADF" w14:textId="507CBC20" w:rsidR="009771C9" w:rsidRPr="00182D3F" w:rsidRDefault="009771C9" w:rsidP="009771C9">
      <w:pPr>
        <w:jc w:val="center"/>
        <w:rPr>
          <w:color w:val="auto"/>
          <w:sz w:val="28"/>
          <w:szCs w:val="28"/>
        </w:rPr>
      </w:pPr>
      <w:r w:rsidRPr="00182D3F">
        <w:rPr>
          <w:color w:val="auto"/>
          <w:sz w:val="28"/>
          <w:szCs w:val="28"/>
        </w:rPr>
        <w:t xml:space="preserve">Thank you for </w:t>
      </w:r>
      <w:proofErr w:type="gramStart"/>
      <w:r w:rsidRPr="00182D3F">
        <w:rPr>
          <w:color w:val="auto"/>
          <w:sz w:val="28"/>
          <w:szCs w:val="28"/>
        </w:rPr>
        <w:t>all of</w:t>
      </w:r>
      <w:proofErr w:type="gramEnd"/>
      <w:r w:rsidRPr="00182D3F">
        <w:rPr>
          <w:color w:val="auto"/>
          <w:sz w:val="28"/>
          <w:szCs w:val="28"/>
        </w:rPr>
        <w:t xml:space="preserve"> your help and we are so excited to bring our heartfelt, loving, and rocking music to your venue!</w:t>
      </w:r>
    </w:p>
    <w:sectPr w:rsidR="009771C9" w:rsidRPr="00182D3F">
      <w:footerReference w:type="default" r:id="rId8"/>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E5D9" w14:textId="77777777" w:rsidR="00E6146A" w:rsidRDefault="00E6146A" w:rsidP="00C6554A">
      <w:pPr>
        <w:spacing w:before="0" w:after="0" w:line="240" w:lineRule="auto"/>
      </w:pPr>
      <w:r>
        <w:separator/>
      </w:r>
    </w:p>
  </w:endnote>
  <w:endnote w:type="continuationSeparator" w:id="0">
    <w:p w14:paraId="2740C41E" w14:textId="77777777" w:rsidR="00E6146A" w:rsidRDefault="00E6146A"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kka">
    <w:panose1 w:val="040B05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FABF" w14:textId="1705B244" w:rsidR="0058079A" w:rsidRDefault="0058079A">
    <w:pPr>
      <w:pStyle w:val="Footer"/>
    </w:pPr>
    <w:r>
      <w:t xml:space="preserve">Page </w:t>
    </w:r>
    <w:r>
      <w:fldChar w:fldCharType="begin"/>
    </w:r>
    <w:r>
      <w:instrText xml:space="preserve"> PAGE  \* Arabic  \* MERGEFORMAT </w:instrText>
    </w:r>
    <w:r>
      <w:fldChar w:fldCharType="separate"/>
    </w:r>
    <w:r w:rsidR="00885C6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E701" w14:textId="77777777" w:rsidR="00E6146A" w:rsidRDefault="00E6146A" w:rsidP="00C6554A">
      <w:pPr>
        <w:spacing w:before="0" w:after="0" w:line="240" w:lineRule="auto"/>
      </w:pPr>
      <w:r>
        <w:separator/>
      </w:r>
    </w:p>
  </w:footnote>
  <w:footnote w:type="continuationSeparator" w:id="0">
    <w:p w14:paraId="3CBF9A24" w14:textId="77777777" w:rsidR="00E6146A" w:rsidRDefault="00E6146A"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83"/>
    <w:rsid w:val="00035D2E"/>
    <w:rsid w:val="00087030"/>
    <w:rsid w:val="000E6319"/>
    <w:rsid w:val="000F538A"/>
    <w:rsid w:val="00100230"/>
    <w:rsid w:val="00127FC4"/>
    <w:rsid w:val="001620E8"/>
    <w:rsid w:val="00163B8F"/>
    <w:rsid w:val="00182D3F"/>
    <w:rsid w:val="00203D23"/>
    <w:rsid w:val="002554CD"/>
    <w:rsid w:val="00293B83"/>
    <w:rsid w:val="002948E6"/>
    <w:rsid w:val="002B4294"/>
    <w:rsid w:val="002D4292"/>
    <w:rsid w:val="00321C6D"/>
    <w:rsid w:val="0032365F"/>
    <w:rsid w:val="00333D0D"/>
    <w:rsid w:val="0036725D"/>
    <w:rsid w:val="003823BF"/>
    <w:rsid w:val="003E59A7"/>
    <w:rsid w:val="003F10D9"/>
    <w:rsid w:val="004805F6"/>
    <w:rsid w:val="004C049F"/>
    <w:rsid w:val="005000E2"/>
    <w:rsid w:val="0058079A"/>
    <w:rsid w:val="005972E1"/>
    <w:rsid w:val="005B203E"/>
    <w:rsid w:val="005D14A0"/>
    <w:rsid w:val="005E5B37"/>
    <w:rsid w:val="00622EEF"/>
    <w:rsid w:val="00695F74"/>
    <w:rsid w:val="006A3CE7"/>
    <w:rsid w:val="006D1E00"/>
    <w:rsid w:val="00823E12"/>
    <w:rsid w:val="00885C68"/>
    <w:rsid w:val="008E5674"/>
    <w:rsid w:val="009771C9"/>
    <w:rsid w:val="00A315EC"/>
    <w:rsid w:val="00AA5EDF"/>
    <w:rsid w:val="00AC1DB6"/>
    <w:rsid w:val="00AD2D4F"/>
    <w:rsid w:val="00AE7D6D"/>
    <w:rsid w:val="00C43ECE"/>
    <w:rsid w:val="00C6554A"/>
    <w:rsid w:val="00C73A83"/>
    <w:rsid w:val="00C85EBC"/>
    <w:rsid w:val="00CB43BC"/>
    <w:rsid w:val="00D44BB6"/>
    <w:rsid w:val="00D7092A"/>
    <w:rsid w:val="00D96FF4"/>
    <w:rsid w:val="00DF3D6B"/>
    <w:rsid w:val="00E003BF"/>
    <w:rsid w:val="00E53582"/>
    <w:rsid w:val="00E6146A"/>
    <w:rsid w:val="00ED7C44"/>
    <w:rsid w:val="00FD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57F0"/>
  <w15:chartTrackingRefBased/>
  <w15:docId w15:val="{A367335C-76F2-46F6-92A5-8C33146D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styleId="UnresolvedMention">
    <w:name w:val="Unresolved Mention"/>
    <w:basedOn w:val="DefaultParagraphFont"/>
    <w:uiPriority w:val="99"/>
    <w:semiHidden/>
    <w:unhideWhenUsed/>
    <w:rsid w:val="00C73A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84815">
      <w:bodyDiv w:val="1"/>
      <w:marLeft w:val="0"/>
      <w:marRight w:val="0"/>
      <w:marTop w:val="0"/>
      <w:marBottom w:val="0"/>
      <w:divBdr>
        <w:top w:val="none" w:sz="0" w:space="0" w:color="auto"/>
        <w:left w:val="none" w:sz="0" w:space="0" w:color="auto"/>
        <w:bottom w:val="none" w:sz="0" w:space="0" w:color="auto"/>
        <w:right w:val="none" w:sz="0" w:space="0" w:color="auto"/>
      </w:divBdr>
      <w:divsChild>
        <w:div w:id="164059736">
          <w:marLeft w:val="0"/>
          <w:marRight w:val="0"/>
          <w:marTop w:val="0"/>
          <w:marBottom w:val="0"/>
          <w:divBdr>
            <w:top w:val="none" w:sz="0" w:space="0" w:color="auto"/>
            <w:left w:val="none" w:sz="0" w:space="0" w:color="auto"/>
            <w:bottom w:val="none" w:sz="0" w:space="0" w:color="auto"/>
            <w:right w:val="none" w:sz="0" w:space="0" w:color="auto"/>
          </w:divBdr>
          <w:divsChild>
            <w:div w:id="133722777">
              <w:marLeft w:val="0"/>
              <w:marRight w:val="0"/>
              <w:marTop w:val="0"/>
              <w:marBottom w:val="0"/>
              <w:divBdr>
                <w:top w:val="none" w:sz="0" w:space="0" w:color="auto"/>
                <w:left w:val="none" w:sz="0" w:space="0" w:color="auto"/>
                <w:bottom w:val="none" w:sz="0" w:space="0" w:color="auto"/>
                <w:right w:val="none" w:sz="0" w:space="0" w:color="auto"/>
              </w:divBdr>
            </w:div>
          </w:divsChild>
        </w:div>
        <w:div w:id="1596010017">
          <w:marLeft w:val="0"/>
          <w:marRight w:val="0"/>
          <w:marTop w:val="0"/>
          <w:marBottom w:val="0"/>
          <w:divBdr>
            <w:top w:val="none" w:sz="0" w:space="0" w:color="auto"/>
            <w:left w:val="none" w:sz="0" w:space="0" w:color="auto"/>
            <w:bottom w:val="none" w:sz="0" w:space="0" w:color="auto"/>
            <w:right w:val="none" w:sz="0" w:space="0" w:color="auto"/>
          </w:divBdr>
          <w:divsChild>
            <w:div w:id="378555126">
              <w:marLeft w:val="0"/>
              <w:marRight w:val="0"/>
              <w:marTop w:val="0"/>
              <w:marBottom w:val="0"/>
              <w:divBdr>
                <w:top w:val="none" w:sz="0" w:space="0" w:color="auto"/>
                <w:left w:val="none" w:sz="0" w:space="0" w:color="auto"/>
                <w:bottom w:val="none" w:sz="0" w:space="0" w:color="auto"/>
                <w:right w:val="none" w:sz="0" w:space="0" w:color="auto"/>
              </w:divBdr>
            </w:div>
          </w:divsChild>
        </w:div>
        <w:div w:id="713040816">
          <w:marLeft w:val="0"/>
          <w:marRight w:val="0"/>
          <w:marTop w:val="0"/>
          <w:marBottom w:val="120"/>
          <w:divBdr>
            <w:top w:val="none" w:sz="0" w:space="0" w:color="auto"/>
            <w:left w:val="none" w:sz="0" w:space="0" w:color="auto"/>
            <w:bottom w:val="none" w:sz="0" w:space="0" w:color="auto"/>
            <w:right w:val="none" w:sz="0" w:space="0" w:color="auto"/>
          </w:divBdr>
          <w:divsChild>
            <w:div w:id="856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4043</TotalTime>
  <Pages>5</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Amelia Thornton</cp:lastModifiedBy>
  <cp:revision>23</cp:revision>
  <dcterms:created xsi:type="dcterms:W3CDTF">2018-03-05T02:22:00Z</dcterms:created>
  <dcterms:modified xsi:type="dcterms:W3CDTF">2018-04-12T04:27:00Z</dcterms:modified>
</cp:coreProperties>
</file>